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12ee6d3dfc454631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629"/>
      </w:tblGrid>
      <w:tr w:rsidR="006A7E9A" w:rsidRPr="006A7E9A" w:rsidTr="00CC4D3A">
        <w:trPr>
          <w:cantSplit/>
          <w:trHeight w:hRule="exact" w:val="2098"/>
        </w:trPr>
        <w:tc>
          <w:tcPr>
            <w:tcW w:w="5954" w:type="dxa"/>
          </w:tcPr>
          <w:p w:rsidR="006A7E9A" w:rsidRPr="006A7E9A" w:rsidRDefault="006A7E9A" w:rsidP="006A7E9A">
            <w:pPr>
              <w:pStyle w:val="Briefkopf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2971154" cy="889200"/>
                  <wp:effectExtent l="0" t="0" r="1270" b="6350"/>
                  <wp:docPr id="2" name="Grafik 2" descr="G:\Alle\Masterdateien\Logo Gemeindeverwalt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lle\Masterdateien\Logo Gemeindeverwalt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54" cy="8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:rsidR="006A7E9A" w:rsidRDefault="006A7E9A" w:rsidP="006A7E9A">
            <w:pPr>
              <w:pStyle w:val="Briefkopf"/>
            </w:pPr>
            <w:r>
              <w:t>GEMEINDEVERWALTUNG</w:t>
            </w:r>
          </w:p>
          <w:p w:rsidR="006A7E9A" w:rsidRDefault="006A7E9A" w:rsidP="006A7E9A">
            <w:pPr>
              <w:pStyle w:val="Briefkopf"/>
            </w:pPr>
            <w:r>
              <w:t>STATIONSSTRASSE 10</w:t>
            </w:r>
          </w:p>
          <w:p w:rsidR="006A7E9A" w:rsidRDefault="006A7E9A" w:rsidP="006A7E9A">
            <w:pPr>
              <w:pStyle w:val="Briefkopf"/>
              <w:spacing w:after="50"/>
            </w:pPr>
            <w:r>
              <w:t>8306 BRÜTTISELLEN</w:t>
            </w:r>
          </w:p>
          <w:p w:rsidR="006A7E9A" w:rsidRDefault="00FB339E" w:rsidP="006A7E9A">
            <w:pPr>
              <w:pStyle w:val="Briefkopf"/>
            </w:pPr>
            <w:r>
              <w:t xml:space="preserve">Abteilung Tiefbau, Unterhalt und Sicherheit </w:t>
            </w:r>
          </w:p>
          <w:p w:rsidR="006A7E9A" w:rsidRDefault="006A7E9A" w:rsidP="006A7E9A">
            <w:pPr>
              <w:pStyle w:val="Briefkopf"/>
            </w:pPr>
            <w:r>
              <w:t xml:space="preserve">Telefon direkt </w:t>
            </w:r>
            <w:r w:rsidR="00F90EA6">
              <w:t>044 805 91</w:t>
            </w:r>
            <w:r w:rsidR="003F3333">
              <w:t xml:space="preserve"> 64</w:t>
            </w:r>
          </w:p>
          <w:p w:rsidR="006A7E9A" w:rsidRDefault="00FB339E" w:rsidP="006A7E9A">
            <w:pPr>
              <w:pStyle w:val="Briefkopf"/>
            </w:pPr>
            <w:r>
              <w:t>sicherheit</w:t>
            </w:r>
            <w:r w:rsidR="00F90EA6">
              <w:t>@wangen-bruettisellen.ch</w:t>
            </w:r>
          </w:p>
          <w:p w:rsidR="006A7E9A" w:rsidRDefault="006A7E9A" w:rsidP="006A7E9A">
            <w:pPr>
              <w:pStyle w:val="Briefkopf"/>
            </w:pPr>
            <w:r>
              <w:t>www.wangen-bruettisellen.ch</w:t>
            </w:r>
          </w:p>
          <w:p w:rsidR="00083528" w:rsidRDefault="00083528" w:rsidP="006A7E9A">
            <w:pPr>
              <w:pStyle w:val="Briefkopf"/>
            </w:pPr>
          </w:p>
          <w:p w:rsidR="00B129DC" w:rsidRPr="006A7E9A" w:rsidRDefault="00B129DC" w:rsidP="006A7E9A">
            <w:pPr>
              <w:pStyle w:val="Briefkopf"/>
            </w:pPr>
            <w:r>
              <w:t>Archiv-Nr. 19.03.4</w:t>
            </w:r>
          </w:p>
        </w:tc>
      </w:tr>
    </w:tbl>
    <w:p w:rsidR="00A86D51" w:rsidRPr="00E4660A" w:rsidRDefault="00A86D51" w:rsidP="00A86D51">
      <w:pPr>
        <w:pStyle w:val="BetreffTitel"/>
      </w:pPr>
      <w:r w:rsidRPr="00E4660A">
        <w:t>Gesuch</w:t>
      </w:r>
      <w:r w:rsidR="003C2B57">
        <w:t xml:space="preserve"> </w:t>
      </w:r>
      <w:r w:rsidR="00CB70CA">
        <w:t>Materialbezug</w:t>
      </w:r>
    </w:p>
    <w:p w:rsidR="000E6D78" w:rsidRDefault="000E6D78" w:rsidP="000E6D78">
      <w:pPr>
        <w:pBdr>
          <w:bottom w:val="single" w:sz="8" w:space="1" w:color="auto"/>
        </w:pBdr>
      </w:pPr>
    </w:p>
    <w:p w:rsidR="006775E9" w:rsidRPr="001A65E8" w:rsidRDefault="001A65E8" w:rsidP="007D23F3">
      <w:pPr>
        <w:pStyle w:val="Titel"/>
        <w:rPr>
          <w:szCs w:val="20"/>
        </w:rPr>
      </w:pPr>
      <w:r>
        <w:rPr>
          <w:szCs w:val="20"/>
        </w:rPr>
        <w:t>Angaben zu Gesuchsteller/in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1417"/>
        <w:gridCol w:w="3114"/>
      </w:tblGrid>
      <w:tr w:rsidR="001D668C" w:rsidRPr="001A65E8" w:rsidTr="000A2701">
        <w:trPr>
          <w:trHeight w:val="284"/>
        </w:trPr>
        <w:tc>
          <w:tcPr>
            <w:tcW w:w="1980" w:type="dxa"/>
            <w:vAlign w:val="center"/>
          </w:tcPr>
          <w:p w:rsidR="001D668C" w:rsidRPr="001A65E8" w:rsidRDefault="001D668C" w:rsidP="00EC7A0C">
            <w:pPr>
              <w:rPr>
                <w:szCs w:val="20"/>
              </w:rPr>
            </w:pPr>
            <w:r w:rsidRPr="001A65E8">
              <w:rPr>
                <w:szCs w:val="20"/>
              </w:rPr>
              <w:t>Verein / Firma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  <w:vAlign w:val="center"/>
          </w:tcPr>
          <w:p w:rsidR="001D668C" w:rsidRPr="003B7DB4" w:rsidRDefault="004C522C" w:rsidP="00EC7A0C">
            <w:pPr>
              <w:rPr>
                <w:b/>
                <w:szCs w:val="20"/>
              </w:rPr>
            </w:pPr>
            <w:r w:rsidRPr="00EF0CF4">
              <w:rPr>
                <w:b/>
                <w:color w:val="0070C0"/>
                <w:sz w:val="18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F0CF4">
              <w:rPr>
                <w:b/>
                <w:color w:val="0070C0"/>
                <w:sz w:val="18"/>
                <w:szCs w:val="20"/>
              </w:rPr>
              <w:instrText xml:space="preserve"> FORMTEXT </w:instrText>
            </w:r>
            <w:r w:rsidRPr="00EF0CF4">
              <w:rPr>
                <w:b/>
                <w:color w:val="0070C0"/>
                <w:sz w:val="18"/>
                <w:szCs w:val="20"/>
              </w:rPr>
            </w:r>
            <w:r w:rsidRPr="00EF0CF4">
              <w:rPr>
                <w:b/>
                <w:color w:val="0070C0"/>
                <w:sz w:val="18"/>
                <w:szCs w:val="20"/>
              </w:rPr>
              <w:fldChar w:fldCharType="separate"/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color w:val="0070C0"/>
                <w:sz w:val="18"/>
                <w:szCs w:val="20"/>
              </w:rPr>
              <w:fldChar w:fldCharType="end"/>
            </w:r>
          </w:p>
        </w:tc>
      </w:tr>
      <w:tr w:rsidR="001D668C" w:rsidRPr="001A65E8" w:rsidTr="000A2701">
        <w:trPr>
          <w:trHeight w:val="284"/>
        </w:trPr>
        <w:tc>
          <w:tcPr>
            <w:tcW w:w="1980" w:type="dxa"/>
            <w:vAlign w:val="center"/>
          </w:tcPr>
          <w:p w:rsidR="001D668C" w:rsidRPr="001A65E8" w:rsidRDefault="001D668C" w:rsidP="00EC7A0C">
            <w:pPr>
              <w:rPr>
                <w:szCs w:val="20"/>
              </w:rPr>
            </w:pPr>
            <w:r w:rsidRPr="001A65E8">
              <w:rPr>
                <w:szCs w:val="20"/>
              </w:rPr>
              <w:t>Vorname / Name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68C" w:rsidRPr="001A65E8" w:rsidRDefault="00EF0CF4" w:rsidP="00EC7A0C">
            <w:pPr>
              <w:rPr>
                <w:szCs w:val="20"/>
              </w:rPr>
            </w:pPr>
            <w:r w:rsidRPr="00EF0CF4">
              <w:rPr>
                <w:b/>
                <w:color w:val="0070C0"/>
                <w:sz w:val="18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F0CF4">
              <w:rPr>
                <w:b/>
                <w:color w:val="0070C0"/>
                <w:sz w:val="18"/>
                <w:szCs w:val="20"/>
              </w:rPr>
              <w:instrText xml:space="preserve"> FORMTEXT </w:instrText>
            </w:r>
            <w:r w:rsidRPr="00EF0CF4">
              <w:rPr>
                <w:b/>
                <w:color w:val="0070C0"/>
                <w:sz w:val="18"/>
                <w:szCs w:val="20"/>
              </w:rPr>
            </w:r>
            <w:r w:rsidRPr="00EF0CF4">
              <w:rPr>
                <w:b/>
                <w:color w:val="0070C0"/>
                <w:sz w:val="18"/>
                <w:szCs w:val="20"/>
              </w:rPr>
              <w:fldChar w:fldCharType="separate"/>
            </w:r>
            <w:bookmarkStart w:id="0" w:name="_GoBack"/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bookmarkEnd w:id="0"/>
            <w:r w:rsidRPr="00EF0CF4">
              <w:rPr>
                <w:b/>
                <w:color w:val="0070C0"/>
                <w:sz w:val="18"/>
                <w:szCs w:val="20"/>
              </w:rPr>
              <w:fldChar w:fldCharType="end"/>
            </w:r>
          </w:p>
        </w:tc>
      </w:tr>
      <w:tr w:rsidR="001D668C" w:rsidRPr="001A65E8" w:rsidTr="000A2701">
        <w:trPr>
          <w:trHeight w:val="284"/>
        </w:trPr>
        <w:tc>
          <w:tcPr>
            <w:tcW w:w="1980" w:type="dxa"/>
            <w:vAlign w:val="center"/>
          </w:tcPr>
          <w:p w:rsidR="001D668C" w:rsidRPr="001A65E8" w:rsidRDefault="00B46122" w:rsidP="00EC7A0C">
            <w:pPr>
              <w:rPr>
                <w:szCs w:val="20"/>
              </w:rPr>
            </w:pPr>
            <w:r w:rsidRPr="001A65E8">
              <w:rPr>
                <w:szCs w:val="20"/>
              </w:rPr>
              <w:t>Adresse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68C" w:rsidRPr="001A65E8" w:rsidRDefault="00EF0CF4" w:rsidP="00EC7A0C">
            <w:pPr>
              <w:rPr>
                <w:szCs w:val="20"/>
              </w:rPr>
            </w:pPr>
            <w:r w:rsidRPr="00EF0CF4">
              <w:rPr>
                <w:b/>
                <w:color w:val="0070C0"/>
                <w:sz w:val="18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F0CF4">
              <w:rPr>
                <w:b/>
                <w:color w:val="0070C0"/>
                <w:sz w:val="18"/>
                <w:szCs w:val="20"/>
              </w:rPr>
              <w:instrText xml:space="preserve"> FORMTEXT </w:instrText>
            </w:r>
            <w:r w:rsidRPr="00EF0CF4">
              <w:rPr>
                <w:b/>
                <w:color w:val="0070C0"/>
                <w:sz w:val="18"/>
                <w:szCs w:val="20"/>
              </w:rPr>
            </w:r>
            <w:r w:rsidRPr="00EF0CF4">
              <w:rPr>
                <w:b/>
                <w:color w:val="0070C0"/>
                <w:sz w:val="18"/>
                <w:szCs w:val="20"/>
              </w:rPr>
              <w:fldChar w:fldCharType="separate"/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D668C" w:rsidRPr="001A65E8" w:rsidRDefault="00B46122" w:rsidP="00EC7A0C">
            <w:pPr>
              <w:rPr>
                <w:szCs w:val="20"/>
              </w:rPr>
            </w:pPr>
            <w:r w:rsidRPr="001A65E8">
              <w:rPr>
                <w:szCs w:val="20"/>
              </w:rPr>
              <w:t>PLZ/Ort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68C" w:rsidRPr="001A65E8" w:rsidRDefault="00EF0CF4" w:rsidP="00EC7A0C">
            <w:pPr>
              <w:rPr>
                <w:szCs w:val="20"/>
              </w:rPr>
            </w:pPr>
            <w:r w:rsidRPr="00EF0CF4">
              <w:rPr>
                <w:b/>
                <w:color w:val="0070C0"/>
                <w:sz w:val="18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F0CF4">
              <w:rPr>
                <w:b/>
                <w:color w:val="0070C0"/>
                <w:sz w:val="18"/>
                <w:szCs w:val="20"/>
              </w:rPr>
              <w:instrText xml:space="preserve"> FORMTEXT </w:instrText>
            </w:r>
            <w:r w:rsidRPr="00EF0CF4">
              <w:rPr>
                <w:b/>
                <w:color w:val="0070C0"/>
                <w:sz w:val="18"/>
                <w:szCs w:val="20"/>
              </w:rPr>
            </w:r>
            <w:r w:rsidRPr="00EF0CF4">
              <w:rPr>
                <w:b/>
                <w:color w:val="0070C0"/>
                <w:sz w:val="18"/>
                <w:szCs w:val="20"/>
              </w:rPr>
              <w:fldChar w:fldCharType="separate"/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color w:val="0070C0"/>
                <w:sz w:val="18"/>
                <w:szCs w:val="20"/>
              </w:rPr>
              <w:fldChar w:fldCharType="end"/>
            </w:r>
          </w:p>
        </w:tc>
      </w:tr>
      <w:tr w:rsidR="00F66756" w:rsidRPr="001A65E8" w:rsidTr="000A2701">
        <w:trPr>
          <w:trHeight w:val="284"/>
        </w:trPr>
        <w:tc>
          <w:tcPr>
            <w:tcW w:w="1980" w:type="dxa"/>
            <w:vAlign w:val="center"/>
          </w:tcPr>
          <w:p w:rsidR="00F66756" w:rsidRPr="001A65E8" w:rsidRDefault="00F66756" w:rsidP="00EC7A0C">
            <w:pPr>
              <w:rPr>
                <w:szCs w:val="20"/>
              </w:rPr>
            </w:pPr>
            <w:r w:rsidRPr="001A65E8">
              <w:rPr>
                <w:szCs w:val="20"/>
              </w:rPr>
              <w:t>Telefon/ Mobile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756" w:rsidRPr="001A65E8" w:rsidRDefault="00EF0CF4" w:rsidP="00EC7A0C">
            <w:pPr>
              <w:rPr>
                <w:szCs w:val="20"/>
              </w:rPr>
            </w:pPr>
            <w:r w:rsidRPr="00EF0CF4">
              <w:rPr>
                <w:b/>
                <w:color w:val="0070C0"/>
                <w:sz w:val="18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F0CF4">
              <w:rPr>
                <w:b/>
                <w:color w:val="0070C0"/>
                <w:sz w:val="18"/>
                <w:szCs w:val="20"/>
              </w:rPr>
              <w:instrText xml:space="preserve"> FORMTEXT </w:instrText>
            </w:r>
            <w:r w:rsidRPr="00EF0CF4">
              <w:rPr>
                <w:b/>
                <w:color w:val="0070C0"/>
                <w:sz w:val="18"/>
                <w:szCs w:val="20"/>
              </w:rPr>
            </w:r>
            <w:r w:rsidRPr="00EF0CF4">
              <w:rPr>
                <w:b/>
                <w:color w:val="0070C0"/>
                <w:sz w:val="18"/>
                <w:szCs w:val="20"/>
              </w:rPr>
              <w:fldChar w:fldCharType="separate"/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66756" w:rsidRPr="001A65E8" w:rsidRDefault="00F66756" w:rsidP="00EC7A0C">
            <w:pPr>
              <w:rPr>
                <w:szCs w:val="20"/>
              </w:rPr>
            </w:pPr>
            <w:r w:rsidRPr="001A65E8">
              <w:rPr>
                <w:szCs w:val="20"/>
              </w:rPr>
              <w:t>E-Mail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756" w:rsidRPr="001A65E8" w:rsidRDefault="00EF0CF4" w:rsidP="00EC7A0C">
            <w:pPr>
              <w:rPr>
                <w:szCs w:val="20"/>
              </w:rPr>
            </w:pPr>
            <w:r w:rsidRPr="00EF0CF4">
              <w:rPr>
                <w:b/>
                <w:color w:val="0070C0"/>
                <w:sz w:val="18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F0CF4">
              <w:rPr>
                <w:b/>
                <w:color w:val="0070C0"/>
                <w:sz w:val="18"/>
                <w:szCs w:val="20"/>
              </w:rPr>
              <w:instrText xml:space="preserve"> FORMTEXT </w:instrText>
            </w:r>
            <w:r w:rsidRPr="00EF0CF4">
              <w:rPr>
                <w:b/>
                <w:color w:val="0070C0"/>
                <w:sz w:val="18"/>
                <w:szCs w:val="20"/>
              </w:rPr>
            </w:r>
            <w:r w:rsidRPr="00EF0CF4">
              <w:rPr>
                <w:b/>
                <w:color w:val="0070C0"/>
                <w:sz w:val="18"/>
                <w:szCs w:val="20"/>
              </w:rPr>
              <w:fldChar w:fldCharType="separate"/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color w:val="0070C0"/>
                <w:sz w:val="18"/>
                <w:szCs w:val="20"/>
              </w:rPr>
              <w:fldChar w:fldCharType="end"/>
            </w:r>
          </w:p>
        </w:tc>
      </w:tr>
      <w:tr w:rsidR="00B46122" w:rsidRPr="001A65E8" w:rsidTr="000A2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46122" w:rsidRPr="001A65E8" w:rsidRDefault="00D94987" w:rsidP="00EC7A0C">
            <w:pPr>
              <w:rPr>
                <w:szCs w:val="20"/>
              </w:rPr>
            </w:pPr>
            <w:r w:rsidRPr="001A65E8">
              <w:rPr>
                <w:szCs w:val="20"/>
              </w:rPr>
              <w:t>Ereignis / Anlass</w:t>
            </w:r>
            <w:r w:rsidR="003B7DB4" w:rsidRPr="003B7DB4">
              <w:rPr>
                <w:b/>
                <w:szCs w:val="20"/>
              </w:rPr>
              <w:t>*</w:t>
            </w:r>
          </w:p>
        </w:tc>
        <w:tc>
          <w:tcPr>
            <w:tcW w:w="73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6122" w:rsidRPr="001A65E8" w:rsidRDefault="00EF0CF4" w:rsidP="00EC7A0C">
            <w:pPr>
              <w:rPr>
                <w:szCs w:val="20"/>
              </w:rPr>
            </w:pPr>
            <w:r w:rsidRPr="00EF0CF4">
              <w:rPr>
                <w:b/>
                <w:color w:val="0070C0"/>
                <w:sz w:val="18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F0CF4">
              <w:rPr>
                <w:b/>
                <w:color w:val="0070C0"/>
                <w:sz w:val="18"/>
                <w:szCs w:val="20"/>
              </w:rPr>
              <w:instrText xml:space="preserve"> FORMTEXT </w:instrText>
            </w:r>
            <w:r w:rsidRPr="00EF0CF4">
              <w:rPr>
                <w:b/>
                <w:color w:val="0070C0"/>
                <w:sz w:val="18"/>
                <w:szCs w:val="20"/>
              </w:rPr>
            </w:r>
            <w:r w:rsidRPr="00EF0CF4">
              <w:rPr>
                <w:b/>
                <w:color w:val="0070C0"/>
                <w:sz w:val="18"/>
                <w:szCs w:val="20"/>
              </w:rPr>
              <w:fldChar w:fldCharType="separate"/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color w:val="0070C0"/>
                <w:sz w:val="18"/>
                <w:szCs w:val="20"/>
              </w:rPr>
              <w:fldChar w:fldCharType="end"/>
            </w:r>
          </w:p>
        </w:tc>
      </w:tr>
      <w:tr w:rsidR="00B46122" w:rsidRPr="001A65E8" w:rsidTr="000A2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46122" w:rsidRPr="001A65E8" w:rsidRDefault="00B46122" w:rsidP="00EC7A0C">
            <w:pPr>
              <w:rPr>
                <w:szCs w:val="20"/>
              </w:rPr>
            </w:pPr>
            <w:r w:rsidRPr="001A65E8">
              <w:rPr>
                <w:szCs w:val="20"/>
              </w:rPr>
              <w:t>Örtlichkeit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6122" w:rsidRPr="001A65E8" w:rsidRDefault="00EF0CF4" w:rsidP="00EC7A0C">
            <w:pPr>
              <w:rPr>
                <w:szCs w:val="20"/>
              </w:rPr>
            </w:pPr>
            <w:r w:rsidRPr="00EF0CF4">
              <w:rPr>
                <w:b/>
                <w:color w:val="0070C0"/>
                <w:sz w:val="18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F0CF4">
              <w:rPr>
                <w:b/>
                <w:color w:val="0070C0"/>
                <w:sz w:val="18"/>
                <w:szCs w:val="20"/>
              </w:rPr>
              <w:instrText xml:space="preserve"> FORMTEXT </w:instrText>
            </w:r>
            <w:r w:rsidRPr="00EF0CF4">
              <w:rPr>
                <w:b/>
                <w:color w:val="0070C0"/>
                <w:sz w:val="18"/>
                <w:szCs w:val="20"/>
              </w:rPr>
            </w:r>
            <w:r w:rsidRPr="00EF0CF4">
              <w:rPr>
                <w:b/>
                <w:color w:val="0070C0"/>
                <w:sz w:val="18"/>
                <w:szCs w:val="20"/>
              </w:rPr>
              <w:fldChar w:fldCharType="separate"/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color w:val="0070C0"/>
                <w:sz w:val="18"/>
                <w:szCs w:val="20"/>
              </w:rPr>
              <w:fldChar w:fldCharType="end"/>
            </w:r>
          </w:p>
        </w:tc>
      </w:tr>
      <w:tr w:rsidR="00EC7A0C" w:rsidRPr="001A65E8" w:rsidTr="000A2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C7A0C" w:rsidRPr="001A65E8" w:rsidRDefault="00EC7A0C" w:rsidP="00EC7A0C">
            <w:pPr>
              <w:rPr>
                <w:szCs w:val="20"/>
              </w:rPr>
            </w:pPr>
            <w:r w:rsidRPr="001A65E8">
              <w:rPr>
                <w:szCs w:val="20"/>
              </w:rPr>
              <w:t>Datum/Daten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A0C" w:rsidRPr="001A65E8" w:rsidRDefault="00EF0CF4" w:rsidP="00EC7A0C">
            <w:pPr>
              <w:rPr>
                <w:szCs w:val="20"/>
              </w:rPr>
            </w:pPr>
            <w:r w:rsidRPr="00EF0CF4">
              <w:rPr>
                <w:b/>
                <w:color w:val="0070C0"/>
                <w:sz w:val="18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F0CF4">
              <w:rPr>
                <w:b/>
                <w:color w:val="0070C0"/>
                <w:sz w:val="18"/>
                <w:szCs w:val="20"/>
              </w:rPr>
              <w:instrText xml:space="preserve"> FORMTEXT </w:instrText>
            </w:r>
            <w:r w:rsidRPr="00EF0CF4">
              <w:rPr>
                <w:b/>
                <w:color w:val="0070C0"/>
                <w:sz w:val="18"/>
                <w:szCs w:val="20"/>
              </w:rPr>
            </w:r>
            <w:r w:rsidRPr="00EF0CF4">
              <w:rPr>
                <w:b/>
                <w:color w:val="0070C0"/>
                <w:sz w:val="18"/>
                <w:szCs w:val="20"/>
              </w:rPr>
              <w:fldChar w:fldCharType="separate"/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color w:val="0070C0"/>
                <w:sz w:val="18"/>
                <w:szCs w:val="20"/>
              </w:rPr>
              <w:fldChar w:fldCharType="end"/>
            </w:r>
          </w:p>
        </w:tc>
      </w:tr>
    </w:tbl>
    <w:p w:rsidR="003B7DB4" w:rsidRPr="003B7DB4" w:rsidRDefault="003B7DB4" w:rsidP="003B7DB4">
      <w:pPr>
        <w:pBdr>
          <w:bottom w:val="single" w:sz="12" w:space="1" w:color="auto"/>
        </w:pBdr>
        <w:jc w:val="center"/>
        <w:rPr>
          <w:b/>
          <w:sz w:val="10"/>
          <w:szCs w:val="10"/>
        </w:rPr>
      </w:pPr>
    </w:p>
    <w:p w:rsidR="003B7DB4" w:rsidRDefault="003B7DB4" w:rsidP="003B7DB4">
      <w:pPr>
        <w:pBdr>
          <w:bottom w:val="single" w:sz="12" w:space="1" w:color="auto"/>
        </w:pBdr>
        <w:jc w:val="center"/>
        <w:rPr>
          <w:b/>
          <w:sz w:val="18"/>
          <w:szCs w:val="20"/>
        </w:rPr>
      </w:pPr>
      <w:r w:rsidRPr="003B7DB4">
        <w:rPr>
          <w:b/>
          <w:szCs w:val="20"/>
        </w:rPr>
        <w:t>*</w:t>
      </w:r>
      <w:r w:rsidRPr="003B7DB4">
        <w:rPr>
          <w:b/>
          <w:sz w:val="18"/>
          <w:szCs w:val="20"/>
        </w:rPr>
        <w:t xml:space="preserve"> Wird öffentlicher Grund genutzt, muss das </w:t>
      </w:r>
      <w:r>
        <w:rPr>
          <w:b/>
          <w:sz w:val="18"/>
          <w:szCs w:val="20"/>
        </w:rPr>
        <w:t>Gesuchsformular</w:t>
      </w:r>
      <w:r w:rsidRPr="003B7DB4">
        <w:rPr>
          <w:b/>
          <w:sz w:val="18"/>
          <w:szCs w:val="20"/>
        </w:rPr>
        <w:t xml:space="preserve"> </w:t>
      </w:r>
    </w:p>
    <w:p w:rsidR="00884927" w:rsidRPr="003B7DB4" w:rsidRDefault="003B7DB4" w:rsidP="00366D77">
      <w:pPr>
        <w:pBdr>
          <w:bottom w:val="single" w:sz="12" w:space="1" w:color="auto"/>
        </w:pBdr>
        <w:spacing w:after="60"/>
        <w:jc w:val="center"/>
        <w:rPr>
          <w:b/>
          <w:sz w:val="18"/>
          <w:szCs w:val="20"/>
        </w:rPr>
      </w:pPr>
      <w:r w:rsidRPr="003B7DB4">
        <w:rPr>
          <w:b/>
          <w:sz w:val="18"/>
          <w:szCs w:val="20"/>
        </w:rPr>
        <w:t>Nutzung öffentlicher Grund eingereicht werden.</w:t>
      </w:r>
    </w:p>
    <w:p w:rsidR="00884927" w:rsidRPr="001A65E8" w:rsidRDefault="00884927" w:rsidP="007D23F3">
      <w:pPr>
        <w:pStyle w:val="Titel"/>
        <w:rPr>
          <w:szCs w:val="20"/>
        </w:rPr>
      </w:pPr>
      <w:r w:rsidRPr="001A65E8">
        <w:rPr>
          <w:szCs w:val="20"/>
        </w:rPr>
        <w:t>Materialbezug</w:t>
      </w:r>
    </w:p>
    <w:tbl>
      <w:tblPr>
        <w:tblW w:w="9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4111"/>
        <w:gridCol w:w="37"/>
      </w:tblGrid>
      <w:tr w:rsidR="003C4CE0" w:rsidRPr="001A65E8" w:rsidTr="007357A7">
        <w:trPr>
          <w:trHeight w:val="1177"/>
        </w:trPr>
        <w:tc>
          <w:tcPr>
            <w:tcW w:w="9393" w:type="dxa"/>
            <w:gridSpan w:val="4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65E8" w:rsidRPr="001A65E8" w:rsidRDefault="003C4CE0" w:rsidP="00344775">
            <w:pPr>
              <w:pStyle w:val="Kopfzeile"/>
              <w:tabs>
                <w:tab w:val="clear" w:pos="4536"/>
                <w:tab w:val="clear" w:pos="9072"/>
                <w:tab w:val="left" w:pos="2907"/>
                <w:tab w:val="left" w:pos="5742"/>
              </w:tabs>
              <w:spacing w:after="40"/>
              <w:ind w:left="72"/>
              <w:rPr>
                <w:szCs w:val="20"/>
                <w:lang w:val="de-DE"/>
              </w:rPr>
            </w:pPr>
            <w:r w:rsidRPr="001A65E8">
              <w:rPr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E8">
              <w:rPr>
                <w:szCs w:val="20"/>
                <w:lang w:val="de-DE"/>
              </w:rPr>
              <w:instrText xml:space="preserve"> FORMCHECKBOX </w:instrText>
            </w:r>
            <w:r w:rsidR="00FB339E">
              <w:rPr>
                <w:szCs w:val="20"/>
                <w:lang w:val="de-DE"/>
              </w:rPr>
            </w:r>
            <w:r w:rsidR="00FB339E">
              <w:rPr>
                <w:szCs w:val="20"/>
                <w:lang w:val="de-DE"/>
              </w:rPr>
              <w:fldChar w:fldCharType="separate"/>
            </w:r>
            <w:r w:rsidRPr="001A65E8">
              <w:rPr>
                <w:szCs w:val="20"/>
                <w:lang w:val="de-DE"/>
              </w:rPr>
              <w:fldChar w:fldCharType="end"/>
            </w:r>
            <w:r w:rsidRPr="001A65E8">
              <w:rPr>
                <w:szCs w:val="20"/>
                <w:lang w:val="de-DE"/>
              </w:rPr>
              <w:t xml:space="preserve"> Parkverbot </w:t>
            </w:r>
            <w:r w:rsidRPr="001A65E8">
              <w:rPr>
                <w:b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1A65E8">
              <w:rPr>
                <w:b/>
                <w:szCs w:val="20"/>
                <w:lang w:val="de-DE"/>
              </w:rPr>
              <w:instrText xml:space="preserve"> FORMTEXT </w:instrText>
            </w:r>
            <w:r w:rsidRPr="001A65E8">
              <w:rPr>
                <w:b/>
                <w:szCs w:val="20"/>
                <w:lang w:val="de-DE"/>
              </w:rPr>
            </w:r>
            <w:r w:rsidRPr="001A65E8">
              <w:rPr>
                <w:b/>
                <w:szCs w:val="20"/>
                <w:lang w:val="de-DE"/>
              </w:rPr>
              <w:fldChar w:fldCharType="separate"/>
            </w:r>
            <w:r w:rsidRPr="001A65E8">
              <w:rPr>
                <w:b/>
                <w:noProof/>
                <w:szCs w:val="20"/>
                <w:lang w:val="de-DE"/>
              </w:rPr>
              <w:t>Anzahl</w:t>
            </w:r>
            <w:r w:rsidRPr="001A65E8">
              <w:rPr>
                <w:b/>
                <w:szCs w:val="20"/>
                <w:lang w:val="de-DE"/>
              </w:rPr>
              <w:fldChar w:fldCharType="end"/>
            </w:r>
            <w:r w:rsidRPr="001A65E8">
              <w:rPr>
                <w:szCs w:val="20"/>
                <w:lang w:val="de-DE"/>
              </w:rPr>
              <w:t xml:space="preserve">     </w:t>
            </w:r>
            <w:r w:rsidRPr="001A65E8">
              <w:rPr>
                <w:szCs w:val="20"/>
                <w:lang w:val="de-DE"/>
              </w:rPr>
              <w:tab/>
            </w:r>
            <w:r w:rsidRPr="001A65E8">
              <w:rPr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E8">
              <w:rPr>
                <w:szCs w:val="20"/>
                <w:lang w:val="de-DE"/>
              </w:rPr>
              <w:instrText xml:space="preserve"> FORMCHECKBOX </w:instrText>
            </w:r>
            <w:r w:rsidR="00FB339E">
              <w:rPr>
                <w:szCs w:val="20"/>
                <w:lang w:val="de-DE"/>
              </w:rPr>
            </w:r>
            <w:r w:rsidR="00FB339E">
              <w:rPr>
                <w:szCs w:val="20"/>
                <w:lang w:val="de-DE"/>
              </w:rPr>
              <w:fldChar w:fldCharType="separate"/>
            </w:r>
            <w:r w:rsidRPr="001A65E8">
              <w:rPr>
                <w:szCs w:val="20"/>
                <w:lang w:val="de-DE"/>
              </w:rPr>
              <w:fldChar w:fldCharType="end"/>
            </w:r>
            <w:r w:rsidRPr="001A65E8">
              <w:rPr>
                <w:szCs w:val="20"/>
                <w:lang w:val="de-DE"/>
              </w:rPr>
              <w:t xml:space="preserve"> Halteverbot </w:t>
            </w:r>
            <w:r w:rsidRPr="001A65E8">
              <w:rPr>
                <w:b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1A65E8">
              <w:rPr>
                <w:b/>
                <w:szCs w:val="20"/>
                <w:lang w:val="de-DE"/>
              </w:rPr>
              <w:instrText xml:space="preserve"> FORMTEXT </w:instrText>
            </w:r>
            <w:r w:rsidRPr="001A65E8">
              <w:rPr>
                <w:b/>
                <w:szCs w:val="20"/>
                <w:lang w:val="de-DE"/>
              </w:rPr>
            </w:r>
            <w:r w:rsidRPr="001A65E8">
              <w:rPr>
                <w:b/>
                <w:szCs w:val="20"/>
                <w:lang w:val="de-DE"/>
              </w:rPr>
              <w:fldChar w:fldCharType="separate"/>
            </w:r>
            <w:r w:rsidRPr="001A65E8">
              <w:rPr>
                <w:b/>
                <w:noProof/>
                <w:szCs w:val="20"/>
                <w:lang w:val="de-DE"/>
              </w:rPr>
              <w:t>Anzahl</w:t>
            </w:r>
            <w:r w:rsidRPr="001A65E8">
              <w:rPr>
                <w:b/>
                <w:szCs w:val="20"/>
                <w:lang w:val="de-DE"/>
              </w:rPr>
              <w:fldChar w:fldCharType="end"/>
            </w:r>
            <w:r w:rsidR="00C44171" w:rsidRPr="001A65E8">
              <w:rPr>
                <w:b/>
                <w:szCs w:val="20"/>
                <w:lang w:val="de-DE"/>
              </w:rPr>
              <w:tab/>
            </w:r>
            <w:r w:rsidRPr="001A65E8">
              <w:rPr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E8">
              <w:rPr>
                <w:szCs w:val="20"/>
                <w:lang w:val="de-DE"/>
              </w:rPr>
              <w:instrText xml:space="preserve"> FORMCHECKBOX </w:instrText>
            </w:r>
            <w:r w:rsidR="00FB339E">
              <w:rPr>
                <w:szCs w:val="20"/>
                <w:lang w:val="de-DE"/>
              </w:rPr>
            </w:r>
            <w:r w:rsidR="00FB339E">
              <w:rPr>
                <w:szCs w:val="20"/>
                <w:lang w:val="de-DE"/>
              </w:rPr>
              <w:fldChar w:fldCharType="separate"/>
            </w:r>
            <w:r w:rsidRPr="001A65E8">
              <w:rPr>
                <w:szCs w:val="20"/>
                <w:lang w:val="de-DE"/>
              </w:rPr>
              <w:fldChar w:fldCharType="end"/>
            </w:r>
            <w:r w:rsidRPr="001A65E8">
              <w:rPr>
                <w:szCs w:val="20"/>
                <w:lang w:val="de-DE"/>
              </w:rPr>
              <w:t xml:space="preserve"> Fahrverbot </w:t>
            </w:r>
            <w:r w:rsidRPr="001A65E8">
              <w:rPr>
                <w:b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1A65E8">
              <w:rPr>
                <w:b/>
                <w:szCs w:val="20"/>
                <w:lang w:val="de-DE"/>
              </w:rPr>
              <w:instrText xml:space="preserve"> FORMTEXT </w:instrText>
            </w:r>
            <w:r w:rsidRPr="001A65E8">
              <w:rPr>
                <w:b/>
                <w:szCs w:val="20"/>
                <w:lang w:val="de-DE"/>
              </w:rPr>
            </w:r>
            <w:r w:rsidRPr="001A65E8">
              <w:rPr>
                <w:b/>
                <w:szCs w:val="20"/>
                <w:lang w:val="de-DE"/>
              </w:rPr>
              <w:fldChar w:fldCharType="separate"/>
            </w:r>
            <w:r w:rsidRPr="001A65E8">
              <w:rPr>
                <w:b/>
                <w:noProof/>
                <w:szCs w:val="20"/>
                <w:lang w:val="de-DE"/>
              </w:rPr>
              <w:t>Anzahl</w:t>
            </w:r>
            <w:r w:rsidRPr="001A65E8">
              <w:rPr>
                <w:b/>
                <w:szCs w:val="20"/>
                <w:lang w:val="de-DE"/>
              </w:rPr>
              <w:fldChar w:fldCharType="end"/>
            </w:r>
            <w:r w:rsidR="00C44171" w:rsidRPr="001A65E8">
              <w:rPr>
                <w:szCs w:val="20"/>
                <w:lang w:val="de-DE"/>
              </w:rPr>
              <w:tab/>
            </w:r>
          </w:p>
          <w:p w:rsidR="001A65E8" w:rsidRPr="001A65E8" w:rsidRDefault="003C4CE0" w:rsidP="00344775">
            <w:pPr>
              <w:pStyle w:val="Kopfzeile"/>
              <w:tabs>
                <w:tab w:val="clear" w:pos="4536"/>
                <w:tab w:val="clear" w:pos="9072"/>
                <w:tab w:val="left" w:pos="2907"/>
                <w:tab w:val="left" w:pos="5742"/>
              </w:tabs>
              <w:spacing w:after="40"/>
              <w:ind w:left="72"/>
              <w:rPr>
                <w:b/>
                <w:szCs w:val="20"/>
                <w:lang w:val="de-DE"/>
              </w:rPr>
            </w:pPr>
            <w:r w:rsidRPr="001A65E8">
              <w:rPr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E8">
              <w:rPr>
                <w:szCs w:val="20"/>
                <w:lang w:val="de-DE"/>
              </w:rPr>
              <w:instrText xml:space="preserve"> FORMCHECKBOX </w:instrText>
            </w:r>
            <w:r w:rsidR="00FB339E">
              <w:rPr>
                <w:szCs w:val="20"/>
                <w:lang w:val="de-DE"/>
              </w:rPr>
            </w:r>
            <w:r w:rsidR="00FB339E">
              <w:rPr>
                <w:szCs w:val="20"/>
                <w:lang w:val="de-DE"/>
              </w:rPr>
              <w:fldChar w:fldCharType="separate"/>
            </w:r>
            <w:r w:rsidRPr="001A65E8">
              <w:rPr>
                <w:szCs w:val="20"/>
                <w:lang w:val="de-DE"/>
              </w:rPr>
              <w:fldChar w:fldCharType="end"/>
            </w:r>
            <w:r w:rsidRPr="001A65E8">
              <w:rPr>
                <w:szCs w:val="20"/>
                <w:lang w:val="de-DE"/>
              </w:rPr>
              <w:t xml:space="preserve"> Sackgasse </w:t>
            </w:r>
            <w:r w:rsidRPr="001A65E8">
              <w:rPr>
                <w:b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1A65E8">
              <w:rPr>
                <w:b/>
                <w:szCs w:val="20"/>
                <w:lang w:val="de-DE"/>
              </w:rPr>
              <w:instrText xml:space="preserve"> FORMTEXT </w:instrText>
            </w:r>
            <w:r w:rsidRPr="001A65E8">
              <w:rPr>
                <w:b/>
                <w:szCs w:val="20"/>
                <w:lang w:val="de-DE"/>
              </w:rPr>
            </w:r>
            <w:r w:rsidRPr="001A65E8">
              <w:rPr>
                <w:b/>
                <w:szCs w:val="20"/>
                <w:lang w:val="de-DE"/>
              </w:rPr>
              <w:fldChar w:fldCharType="separate"/>
            </w:r>
            <w:r w:rsidRPr="001A65E8">
              <w:rPr>
                <w:b/>
                <w:noProof/>
                <w:szCs w:val="20"/>
                <w:lang w:val="de-DE"/>
              </w:rPr>
              <w:t>Anzahl</w:t>
            </w:r>
            <w:r w:rsidRPr="001A65E8">
              <w:rPr>
                <w:b/>
                <w:szCs w:val="20"/>
                <w:lang w:val="de-DE"/>
              </w:rPr>
              <w:fldChar w:fldCharType="end"/>
            </w:r>
            <w:r w:rsidR="001A65E8" w:rsidRPr="001A65E8">
              <w:rPr>
                <w:b/>
                <w:szCs w:val="20"/>
                <w:lang w:val="de-DE"/>
              </w:rPr>
              <w:tab/>
            </w:r>
            <w:r w:rsidRPr="001A65E8">
              <w:rPr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E8">
              <w:rPr>
                <w:szCs w:val="20"/>
                <w:lang w:val="de-DE"/>
              </w:rPr>
              <w:instrText xml:space="preserve"> FORMCHECKBOX </w:instrText>
            </w:r>
            <w:r w:rsidR="00FB339E">
              <w:rPr>
                <w:szCs w:val="20"/>
                <w:lang w:val="de-DE"/>
              </w:rPr>
            </w:r>
            <w:r w:rsidR="00FB339E">
              <w:rPr>
                <w:szCs w:val="20"/>
                <w:lang w:val="de-DE"/>
              </w:rPr>
              <w:fldChar w:fldCharType="separate"/>
            </w:r>
            <w:r w:rsidRPr="001A65E8">
              <w:rPr>
                <w:szCs w:val="20"/>
                <w:lang w:val="de-DE"/>
              </w:rPr>
              <w:fldChar w:fldCharType="end"/>
            </w:r>
            <w:r w:rsidRPr="001A65E8">
              <w:rPr>
                <w:szCs w:val="20"/>
                <w:lang w:val="de-DE"/>
              </w:rPr>
              <w:t xml:space="preserve"> PET Container </w:t>
            </w:r>
            <w:r w:rsidRPr="001A65E8">
              <w:rPr>
                <w:b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1A65E8">
              <w:rPr>
                <w:b/>
                <w:szCs w:val="20"/>
                <w:lang w:val="de-DE"/>
              </w:rPr>
              <w:instrText xml:space="preserve"> FORMTEXT </w:instrText>
            </w:r>
            <w:r w:rsidRPr="001A65E8">
              <w:rPr>
                <w:b/>
                <w:szCs w:val="20"/>
                <w:lang w:val="de-DE"/>
              </w:rPr>
            </w:r>
            <w:r w:rsidRPr="001A65E8">
              <w:rPr>
                <w:b/>
                <w:szCs w:val="20"/>
                <w:lang w:val="de-DE"/>
              </w:rPr>
              <w:fldChar w:fldCharType="separate"/>
            </w:r>
            <w:r w:rsidRPr="001A65E8">
              <w:rPr>
                <w:b/>
                <w:noProof/>
                <w:szCs w:val="20"/>
                <w:lang w:val="de-DE"/>
              </w:rPr>
              <w:t>Anzahl</w:t>
            </w:r>
            <w:r w:rsidRPr="001A65E8">
              <w:rPr>
                <w:b/>
                <w:szCs w:val="20"/>
                <w:lang w:val="de-DE"/>
              </w:rPr>
              <w:fldChar w:fldCharType="end"/>
            </w:r>
            <w:r w:rsidRPr="001A65E8">
              <w:rPr>
                <w:b/>
                <w:szCs w:val="20"/>
                <w:lang w:val="de-DE"/>
              </w:rPr>
              <w:tab/>
            </w:r>
            <w:r w:rsidRPr="001A65E8">
              <w:rPr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65E8">
              <w:rPr>
                <w:szCs w:val="20"/>
                <w:lang w:val="de-DE"/>
              </w:rPr>
              <w:instrText xml:space="preserve"> FORMCHECKBOX </w:instrText>
            </w:r>
            <w:r w:rsidR="00FB339E">
              <w:rPr>
                <w:szCs w:val="20"/>
                <w:lang w:val="de-DE"/>
              </w:rPr>
            </w:r>
            <w:r w:rsidR="00FB339E">
              <w:rPr>
                <w:szCs w:val="20"/>
                <w:lang w:val="de-DE"/>
              </w:rPr>
              <w:fldChar w:fldCharType="separate"/>
            </w:r>
            <w:r w:rsidRPr="001A65E8">
              <w:rPr>
                <w:szCs w:val="20"/>
                <w:lang w:val="de-DE"/>
              </w:rPr>
              <w:fldChar w:fldCharType="end"/>
            </w:r>
            <w:r w:rsidRPr="001A65E8">
              <w:rPr>
                <w:szCs w:val="20"/>
                <w:lang w:val="de-DE"/>
              </w:rPr>
              <w:t xml:space="preserve"> Abfallcontainer </w:t>
            </w:r>
            <w:r w:rsidRPr="001A65E8">
              <w:rPr>
                <w:b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1A65E8">
              <w:rPr>
                <w:b/>
                <w:szCs w:val="20"/>
                <w:lang w:val="de-DE"/>
              </w:rPr>
              <w:instrText xml:space="preserve"> FORMTEXT </w:instrText>
            </w:r>
            <w:r w:rsidRPr="001A65E8">
              <w:rPr>
                <w:b/>
                <w:szCs w:val="20"/>
                <w:lang w:val="de-DE"/>
              </w:rPr>
            </w:r>
            <w:r w:rsidRPr="001A65E8">
              <w:rPr>
                <w:b/>
                <w:szCs w:val="20"/>
                <w:lang w:val="de-DE"/>
              </w:rPr>
              <w:fldChar w:fldCharType="separate"/>
            </w:r>
            <w:r w:rsidRPr="001A65E8">
              <w:rPr>
                <w:b/>
                <w:szCs w:val="20"/>
                <w:lang w:val="de-DE"/>
              </w:rPr>
              <w:t>Anzahl</w:t>
            </w:r>
            <w:r w:rsidRPr="001A65E8">
              <w:rPr>
                <w:b/>
                <w:szCs w:val="20"/>
                <w:lang w:val="de-DE"/>
              </w:rPr>
              <w:fldChar w:fldCharType="end"/>
            </w:r>
            <w:r w:rsidR="00C44171" w:rsidRPr="001A65E8">
              <w:rPr>
                <w:b/>
                <w:szCs w:val="20"/>
                <w:lang w:val="de-DE"/>
              </w:rPr>
              <w:tab/>
            </w:r>
          </w:p>
          <w:p w:rsidR="001A65E8" w:rsidRPr="001A65E8" w:rsidRDefault="003C4CE0" w:rsidP="00344775">
            <w:pPr>
              <w:pStyle w:val="Kopfzeile"/>
              <w:tabs>
                <w:tab w:val="clear" w:pos="4536"/>
                <w:tab w:val="clear" w:pos="9072"/>
                <w:tab w:val="left" w:pos="2907"/>
                <w:tab w:val="left" w:pos="5742"/>
              </w:tabs>
              <w:spacing w:after="40"/>
              <w:ind w:left="72"/>
              <w:rPr>
                <w:b/>
                <w:szCs w:val="20"/>
                <w:lang w:val="de-DE"/>
              </w:rPr>
            </w:pPr>
            <w:r w:rsidRPr="001A65E8">
              <w:rPr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65E8">
              <w:rPr>
                <w:szCs w:val="20"/>
                <w:lang w:val="de-DE"/>
              </w:rPr>
              <w:instrText xml:space="preserve"> FORMCHECKBOX </w:instrText>
            </w:r>
            <w:r w:rsidR="00FB339E">
              <w:rPr>
                <w:szCs w:val="20"/>
                <w:lang w:val="de-DE"/>
              </w:rPr>
            </w:r>
            <w:r w:rsidR="00FB339E">
              <w:rPr>
                <w:szCs w:val="20"/>
                <w:lang w:val="de-DE"/>
              </w:rPr>
              <w:fldChar w:fldCharType="separate"/>
            </w:r>
            <w:r w:rsidRPr="001A65E8">
              <w:rPr>
                <w:szCs w:val="20"/>
                <w:lang w:val="de-DE"/>
              </w:rPr>
              <w:fldChar w:fldCharType="end"/>
            </w:r>
            <w:r w:rsidRPr="001A65E8">
              <w:rPr>
                <w:szCs w:val="20"/>
                <w:lang w:val="de-DE"/>
              </w:rPr>
              <w:t xml:space="preserve"> Alu Container </w:t>
            </w:r>
            <w:r w:rsidRPr="001A65E8">
              <w:rPr>
                <w:b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1A65E8">
              <w:rPr>
                <w:b/>
                <w:szCs w:val="20"/>
                <w:lang w:val="de-DE"/>
              </w:rPr>
              <w:instrText xml:space="preserve"> FORMTEXT </w:instrText>
            </w:r>
            <w:r w:rsidRPr="001A65E8">
              <w:rPr>
                <w:b/>
                <w:szCs w:val="20"/>
                <w:lang w:val="de-DE"/>
              </w:rPr>
            </w:r>
            <w:r w:rsidRPr="001A65E8">
              <w:rPr>
                <w:b/>
                <w:szCs w:val="20"/>
                <w:lang w:val="de-DE"/>
              </w:rPr>
              <w:fldChar w:fldCharType="separate"/>
            </w:r>
            <w:r w:rsidRPr="001A65E8">
              <w:rPr>
                <w:b/>
                <w:noProof/>
                <w:szCs w:val="20"/>
                <w:lang w:val="de-DE"/>
              </w:rPr>
              <w:t>Anzahl</w:t>
            </w:r>
            <w:r w:rsidRPr="001A65E8">
              <w:rPr>
                <w:b/>
                <w:szCs w:val="20"/>
                <w:lang w:val="de-DE"/>
              </w:rPr>
              <w:fldChar w:fldCharType="end"/>
            </w:r>
            <w:r w:rsidRPr="001A65E8">
              <w:rPr>
                <w:b/>
                <w:szCs w:val="20"/>
                <w:lang w:val="de-DE"/>
              </w:rPr>
              <w:tab/>
            </w:r>
            <w:r w:rsidRPr="001A65E8">
              <w:rPr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E8">
              <w:rPr>
                <w:szCs w:val="20"/>
                <w:lang w:val="de-DE"/>
              </w:rPr>
              <w:instrText xml:space="preserve"> FORMCHECKBOX </w:instrText>
            </w:r>
            <w:r w:rsidR="00FB339E">
              <w:rPr>
                <w:szCs w:val="20"/>
                <w:lang w:val="de-DE"/>
              </w:rPr>
            </w:r>
            <w:r w:rsidR="00FB339E">
              <w:rPr>
                <w:szCs w:val="20"/>
                <w:lang w:val="de-DE"/>
              </w:rPr>
              <w:fldChar w:fldCharType="separate"/>
            </w:r>
            <w:r w:rsidRPr="001A65E8">
              <w:rPr>
                <w:szCs w:val="20"/>
                <w:lang w:val="de-DE"/>
              </w:rPr>
              <w:fldChar w:fldCharType="end"/>
            </w:r>
            <w:r w:rsidRPr="001A65E8">
              <w:rPr>
                <w:szCs w:val="20"/>
                <w:lang w:val="de-DE"/>
              </w:rPr>
              <w:t xml:space="preserve"> Abfallzange </w:t>
            </w:r>
            <w:r w:rsidRPr="001A65E8">
              <w:rPr>
                <w:b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1A65E8">
              <w:rPr>
                <w:b/>
                <w:szCs w:val="20"/>
                <w:lang w:val="de-DE"/>
              </w:rPr>
              <w:instrText xml:space="preserve"> FORMTEXT </w:instrText>
            </w:r>
            <w:r w:rsidRPr="001A65E8">
              <w:rPr>
                <w:b/>
                <w:szCs w:val="20"/>
                <w:lang w:val="de-DE"/>
              </w:rPr>
            </w:r>
            <w:r w:rsidRPr="001A65E8">
              <w:rPr>
                <w:b/>
                <w:szCs w:val="20"/>
                <w:lang w:val="de-DE"/>
              </w:rPr>
              <w:fldChar w:fldCharType="separate"/>
            </w:r>
            <w:r w:rsidRPr="001A65E8">
              <w:rPr>
                <w:b/>
                <w:noProof/>
                <w:szCs w:val="20"/>
                <w:lang w:val="de-DE"/>
              </w:rPr>
              <w:t>Anzahl</w:t>
            </w:r>
            <w:r w:rsidRPr="001A65E8">
              <w:rPr>
                <w:b/>
                <w:szCs w:val="20"/>
                <w:lang w:val="de-DE"/>
              </w:rPr>
              <w:fldChar w:fldCharType="end"/>
            </w:r>
            <w:r w:rsidR="001A65E8" w:rsidRPr="001A65E8">
              <w:rPr>
                <w:b/>
                <w:szCs w:val="20"/>
                <w:lang w:val="de-DE"/>
              </w:rPr>
              <w:tab/>
            </w:r>
            <w:r w:rsidRPr="001A65E8">
              <w:rPr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E8">
              <w:rPr>
                <w:szCs w:val="20"/>
                <w:lang w:val="de-DE"/>
              </w:rPr>
              <w:instrText xml:space="preserve"> FORMCHECKBOX </w:instrText>
            </w:r>
            <w:r w:rsidR="00FB339E">
              <w:rPr>
                <w:szCs w:val="20"/>
                <w:lang w:val="de-DE"/>
              </w:rPr>
            </w:r>
            <w:r w:rsidR="00FB339E">
              <w:rPr>
                <w:szCs w:val="20"/>
                <w:lang w:val="de-DE"/>
              </w:rPr>
              <w:fldChar w:fldCharType="separate"/>
            </w:r>
            <w:r w:rsidRPr="001A65E8">
              <w:rPr>
                <w:szCs w:val="20"/>
                <w:lang w:val="de-DE"/>
              </w:rPr>
              <w:fldChar w:fldCharType="end"/>
            </w:r>
            <w:r w:rsidRPr="001A65E8">
              <w:rPr>
                <w:szCs w:val="20"/>
                <w:lang w:val="de-DE"/>
              </w:rPr>
              <w:t xml:space="preserve"> Absperrgitter </w:t>
            </w:r>
            <w:r w:rsidRPr="001A65E8">
              <w:rPr>
                <w:b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1A65E8">
              <w:rPr>
                <w:b/>
                <w:szCs w:val="20"/>
                <w:lang w:val="de-DE"/>
              </w:rPr>
              <w:instrText xml:space="preserve"> FORMTEXT </w:instrText>
            </w:r>
            <w:r w:rsidRPr="001A65E8">
              <w:rPr>
                <w:b/>
                <w:szCs w:val="20"/>
                <w:lang w:val="de-DE"/>
              </w:rPr>
            </w:r>
            <w:r w:rsidRPr="001A65E8">
              <w:rPr>
                <w:b/>
                <w:szCs w:val="20"/>
                <w:lang w:val="de-DE"/>
              </w:rPr>
              <w:fldChar w:fldCharType="separate"/>
            </w:r>
            <w:r w:rsidRPr="001A65E8">
              <w:rPr>
                <w:b/>
                <w:noProof/>
                <w:szCs w:val="20"/>
                <w:lang w:val="de-DE"/>
              </w:rPr>
              <w:t>Anzahl</w:t>
            </w:r>
            <w:r w:rsidRPr="001A65E8">
              <w:rPr>
                <w:b/>
                <w:szCs w:val="20"/>
                <w:lang w:val="de-DE"/>
              </w:rPr>
              <w:fldChar w:fldCharType="end"/>
            </w:r>
            <w:r w:rsidRPr="001A65E8">
              <w:rPr>
                <w:b/>
                <w:szCs w:val="20"/>
                <w:lang w:val="de-DE"/>
              </w:rPr>
              <w:tab/>
            </w:r>
          </w:p>
          <w:p w:rsidR="003C4CE0" w:rsidRPr="001A65E8" w:rsidRDefault="003C4CE0" w:rsidP="00344775">
            <w:pPr>
              <w:pStyle w:val="Kopfzeile"/>
              <w:tabs>
                <w:tab w:val="clear" w:pos="4536"/>
                <w:tab w:val="clear" w:pos="9072"/>
                <w:tab w:val="left" w:pos="2907"/>
                <w:tab w:val="left" w:pos="5742"/>
              </w:tabs>
              <w:spacing w:after="40"/>
              <w:ind w:left="72"/>
              <w:rPr>
                <w:szCs w:val="20"/>
              </w:rPr>
            </w:pPr>
            <w:r w:rsidRPr="001A65E8">
              <w:rPr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E8">
              <w:rPr>
                <w:szCs w:val="20"/>
                <w:lang w:val="de-DE"/>
              </w:rPr>
              <w:instrText xml:space="preserve"> FORMCHECKBOX </w:instrText>
            </w:r>
            <w:r w:rsidR="00FB339E">
              <w:rPr>
                <w:szCs w:val="20"/>
                <w:lang w:val="de-DE"/>
              </w:rPr>
            </w:r>
            <w:r w:rsidR="00FB339E">
              <w:rPr>
                <w:szCs w:val="20"/>
                <w:lang w:val="de-DE"/>
              </w:rPr>
              <w:fldChar w:fldCharType="separate"/>
            </w:r>
            <w:r w:rsidRPr="001A65E8">
              <w:rPr>
                <w:szCs w:val="20"/>
                <w:lang w:val="de-DE"/>
              </w:rPr>
              <w:fldChar w:fldCharType="end"/>
            </w:r>
            <w:r w:rsidRPr="001A65E8">
              <w:rPr>
                <w:szCs w:val="20"/>
                <w:lang w:val="de-DE"/>
              </w:rPr>
              <w:t xml:space="preserve"> Scherengitter </w:t>
            </w:r>
            <w:r w:rsidRPr="001A65E8">
              <w:rPr>
                <w:b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1A65E8">
              <w:rPr>
                <w:b/>
                <w:szCs w:val="20"/>
                <w:lang w:val="de-DE"/>
              </w:rPr>
              <w:instrText xml:space="preserve"> FORMTEXT </w:instrText>
            </w:r>
            <w:r w:rsidRPr="001A65E8">
              <w:rPr>
                <w:b/>
                <w:szCs w:val="20"/>
                <w:lang w:val="de-DE"/>
              </w:rPr>
            </w:r>
            <w:r w:rsidRPr="001A65E8">
              <w:rPr>
                <w:b/>
                <w:szCs w:val="20"/>
                <w:lang w:val="de-DE"/>
              </w:rPr>
              <w:fldChar w:fldCharType="separate"/>
            </w:r>
            <w:r w:rsidRPr="001A65E8">
              <w:rPr>
                <w:b/>
                <w:noProof/>
                <w:szCs w:val="20"/>
                <w:lang w:val="de-DE"/>
              </w:rPr>
              <w:t>Anzahl</w:t>
            </w:r>
            <w:r w:rsidRPr="001A65E8">
              <w:rPr>
                <w:b/>
                <w:szCs w:val="20"/>
                <w:lang w:val="de-DE"/>
              </w:rPr>
              <w:fldChar w:fldCharType="end"/>
            </w:r>
            <w:r w:rsidRPr="001A65E8">
              <w:rPr>
                <w:b/>
                <w:szCs w:val="20"/>
                <w:lang w:val="de-DE"/>
              </w:rPr>
              <w:tab/>
            </w:r>
            <w:r w:rsidRPr="001A65E8">
              <w:rPr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E8">
              <w:rPr>
                <w:szCs w:val="20"/>
                <w:lang w:val="de-DE"/>
              </w:rPr>
              <w:instrText xml:space="preserve"> FORMCHECKBOX </w:instrText>
            </w:r>
            <w:r w:rsidR="00FB339E">
              <w:rPr>
                <w:szCs w:val="20"/>
                <w:lang w:val="de-DE"/>
              </w:rPr>
            </w:r>
            <w:r w:rsidR="00FB339E">
              <w:rPr>
                <w:szCs w:val="20"/>
                <w:lang w:val="de-DE"/>
              </w:rPr>
              <w:fldChar w:fldCharType="separate"/>
            </w:r>
            <w:r w:rsidRPr="001A65E8">
              <w:rPr>
                <w:szCs w:val="20"/>
                <w:lang w:val="de-DE"/>
              </w:rPr>
              <w:fldChar w:fldCharType="end"/>
            </w:r>
            <w:r w:rsidRPr="001A65E8">
              <w:rPr>
                <w:szCs w:val="20"/>
                <w:lang w:val="de-DE"/>
              </w:rPr>
              <w:t xml:space="preserve"> </w:t>
            </w:r>
            <w:r w:rsidR="001A65E8" w:rsidRPr="001A65E8">
              <w:rPr>
                <w:szCs w:val="20"/>
                <w:lang w:val="de-DE"/>
              </w:rPr>
              <w:t>Verteilerkasten (1x)</w:t>
            </w:r>
            <w:r w:rsidR="001A65E8" w:rsidRPr="001A65E8">
              <w:rPr>
                <w:szCs w:val="20"/>
                <w:lang w:val="de-DE"/>
              </w:rPr>
              <w:tab/>
            </w:r>
            <w:r w:rsidRPr="001A65E8">
              <w:rPr>
                <w:szCs w:val="20"/>
                <w:lang w:val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E8">
              <w:rPr>
                <w:szCs w:val="20"/>
                <w:lang w:val="de-DE"/>
              </w:rPr>
              <w:instrText xml:space="preserve"> FORMCHECKBOX </w:instrText>
            </w:r>
            <w:r w:rsidR="00FB339E">
              <w:rPr>
                <w:szCs w:val="20"/>
                <w:lang w:val="de-DE"/>
              </w:rPr>
            </w:r>
            <w:r w:rsidR="00FB339E">
              <w:rPr>
                <w:szCs w:val="20"/>
                <w:lang w:val="de-DE"/>
              </w:rPr>
              <w:fldChar w:fldCharType="separate"/>
            </w:r>
            <w:r w:rsidRPr="001A65E8">
              <w:rPr>
                <w:szCs w:val="20"/>
                <w:lang w:val="de-DE"/>
              </w:rPr>
              <w:fldChar w:fldCharType="end"/>
            </w:r>
            <w:r w:rsidRPr="001A65E8">
              <w:rPr>
                <w:szCs w:val="20"/>
                <w:lang w:val="de-DE"/>
              </w:rPr>
              <w:t xml:space="preserve"> Material:</w:t>
            </w:r>
            <w:r w:rsidRPr="001A65E8">
              <w:rPr>
                <w:szCs w:val="20"/>
                <w:lang w:val="de-DE"/>
              </w:rPr>
              <w:tab/>
            </w:r>
            <w:r w:rsidRPr="001A65E8">
              <w:rPr>
                <w:b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terial"/>
                  </w:textInput>
                </w:ffData>
              </w:fldChar>
            </w:r>
            <w:r w:rsidRPr="001A65E8">
              <w:rPr>
                <w:b/>
                <w:szCs w:val="20"/>
                <w:lang w:val="de-DE"/>
              </w:rPr>
              <w:instrText xml:space="preserve"> FORMTEXT </w:instrText>
            </w:r>
            <w:r w:rsidRPr="001A65E8">
              <w:rPr>
                <w:b/>
                <w:szCs w:val="20"/>
                <w:lang w:val="de-DE"/>
              </w:rPr>
            </w:r>
            <w:r w:rsidRPr="001A65E8">
              <w:rPr>
                <w:b/>
                <w:szCs w:val="20"/>
                <w:lang w:val="de-DE"/>
              </w:rPr>
              <w:fldChar w:fldCharType="separate"/>
            </w:r>
            <w:r w:rsidRPr="001A65E8">
              <w:rPr>
                <w:b/>
                <w:noProof/>
                <w:szCs w:val="20"/>
                <w:lang w:val="de-DE"/>
              </w:rPr>
              <w:t>Material</w:t>
            </w:r>
            <w:r w:rsidRPr="001A65E8">
              <w:rPr>
                <w:b/>
                <w:szCs w:val="20"/>
                <w:lang w:val="de-DE"/>
              </w:rPr>
              <w:fldChar w:fldCharType="end"/>
            </w:r>
          </w:p>
        </w:tc>
      </w:tr>
      <w:tr w:rsidR="00C44171" w:rsidRPr="001A65E8" w:rsidTr="007357A7">
        <w:trPr>
          <w:gridAfter w:val="1"/>
          <w:wAfter w:w="37" w:type="dxa"/>
          <w:trHeight w:hRule="exact" w:val="482"/>
        </w:trPr>
        <w:tc>
          <w:tcPr>
            <w:tcW w:w="3544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C44171" w:rsidRPr="001A65E8" w:rsidRDefault="00C44171" w:rsidP="00344775">
            <w:pPr>
              <w:pStyle w:val="Kopfzeile"/>
              <w:tabs>
                <w:tab w:val="clear" w:pos="4536"/>
                <w:tab w:val="clear" w:pos="9072"/>
                <w:tab w:val="left" w:pos="1845"/>
                <w:tab w:val="left" w:pos="5742"/>
              </w:tabs>
              <w:ind w:left="72"/>
              <w:rPr>
                <w:szCs w:val="20"/>
                <w:lang w:val="de-DE"/>
              </w:rPr>
            </w:pPr>
            <w:r w:rsidRPr="001A65E8">
              <w:rPr>
                <w:szCs w:val="20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E8">
              <w:rPr>
                <w:szCs w:val="20"/>
                <w:lang w:val="de-DE"/>
              </w:rPr>
              <w:instrText xml:space="preserve"> FORMCHECKBOX </w:instrText>
            </w:r>
            <w:r w:rsidR="00FB339E">
              <w:rPr>
                <w:szCs w:val="20"/>
                <w:lang w:val="de-DE"/>
              </w:rPr>
            </w:r>
            <w:r w:rsidR="00FB339E">
              <w:rPr>
                <w:szCs w:val="20"/>
                <w:lang w:val="de-DE"/>
              </w:rPr>
              <w:fldChar w:fldCharType="separate"/>
            </w:r>
            <w:r w:rsidRPr="001A65E8">
              <w:rPr>
                <w:szCs w:val="20"/>
                <w:lang w:val="de-DE"/>
              </w:rPr>
              <w:fldChar w:fldCharType="end"/>
            </w:r>
            <w:r w:rsidRPr="001A65E8">
              <w:rPr>
                <w:szCs w:val="20"/>
                <w:lang w:val="de-DE"/>
              </w:rPr>
              <w:t xml:space="preserve"> Marktstände (CHF 25/Stk.+Tag)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C44171" w:rsidRPr="001A65E8" w:rsidRDefault="00C44171" w:rsidP="00344775">
            <w:pPr>
              <w:pStyle w:val="Kopfzeile"/>
              <w:tabs>
                <w:tab w:val="clear" w:pos="4536"/>
                <w:tab w:val="clear" w:pos="9072"/>
                <w:tab w:val="left" w:pos="5742"/>
              </w:tabs>
              <w:ind w:left="72"/>
              <w:rPr>
                <w:szCs w:val="20"/>
                <w:lang w:val="de-DE"/>
              </w:rPr>
            </w:pPr>
            <w:r w:rsidRPr="00232360">
              <w:rPr>
                <w:b/>
                <w:color w:val="000000" w:themeColor="text1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232360">
              <w:rPr>
                <w:b/>
                <w:color w:val="000000" w:themeColor="text1"/>
                <w:szCs w:val="20"/>
                <w:lang w:val="de-DE"/>
              </w:rPr>
              <w:instrText xml:space="preserve"> FORMTEXT </w:instrText>
            </w:r>
            <w:r w:rsidRPr="00232360">
              <w:rPr>
                <w:b/>
                <w:color w:val="000000" w:themeColor="text1"/>
                <w:szCs w:val="20"/>
                <w:lang w:val="de-DE"/>
              </w:rPr>
            </w:r>
            <w:r w:rsidRPr="00232360">
              <w:rPr>
                <w:b/>
                <w:color w:val="000000" w:themeColor="text1"/>
                <w:szCs w:val="20"/>
                <w:lang w:val="de-DE"/>
              </w:rPr>
              <w:fldChar w:fldCharType="separate"/>
            </w:r>
            <w:r w:rsidRPr="00232360">
              <w:rPr>
                <w:b/>
                <w:noProof/>
                <w:color w:val="000000" w:themeColor="text1"/>
                <w:szCs w:val="20"/>
                <w:lang w:val="de-DE"/>
              </w:rPr>
              <w:t>Anzahl</w:t>
            </w:r>
            <w:r w:rsidRPr="00232360">
              <w:rPr>
                <w:b/>
                <w:color w:val="000000" w:themeColor="text1"/>
                <w:szCs w:val="20"/>
                <w:lang w:val="de-DE"/>
              </w:rPr>
              <w:fldChar w:fldCharType="end"/>
            </w:r>
          </w:p>
        </w:tc>
        <w:tc>
          <w:tcPr>
            <w:tcW w:w="411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A65E8" w:rsidRPr="001A65E8" w:rsidRDefault="00C44171" w:rsidP="00344775">
            <w:pPr>
              <w:pStyle w:val="Kopfzeile"/>
              <w:tabs>
                <w:tab w:val="clear" w:pos="4536"/>
                <w:tab w:val="clear" w:pos="9072"/>
                <w:tab w:val="left" w:pos="5742"/>
              </w:tabs>
              <w:rPr>
                <w:color w:val="000000" w:themeColor="text1"/>
                <w:szCs w:val="20"/>
              </w:rPr>
            </w:pPr>
            <w:r w:rsidRPr="001A65E8">
              <w:rPr>
                <w:color w:val="000000" w:themeColor="text1"/>
                <w:szCs w:val="20"/>
              </w:rPr>
              <w:t xml:space="preserve">Reservation durch Gesuchsteller via </w:t>
            </w:r>
          </w:p>
          <w:p w:rsidR="00C44171" w:rsidRPr="001A65E8" w:rsidRDefault="00C44171" w:rsidP="00344775">
            <w:pPr>
              <w:pStyle w:val="Kopfzeile"/>
              <w:tabs>
                <w:tab w:val="clear" w:pos="4536"/>
                <w:tab w:val="clear" w:pos="9072"/>
                <w:tab w:val="left" w:pos="5742"/>
              </w:tabs>
              <w:rPr>
                <w:szCs w:val="20"/>
              </w:rPr>
            </w:pPr>
            <w:r w:rsidRPr="001A65E8">
              <w:rPr>
                <w:color w:val="000000" w:themeColor="text1"/>
                <w:szCs w:val="20"/>
              </w:rPr>
              <w:t xml:space="preserve">Online-Formular unter </w:t>
            </w:r>
            <w:hyperlink r:id="rId9" w:history="1">
              <w:r w:rsidRPr="001A65E8">
                <w:rPr>
                  <w:rStyle w:val="Hyperlink"/>
                </w:rPr>
                <w:t>www.ilef.ch</w:t>
              </w:r>
            </w:hyperlink>
          </w:p>
        </w:tc>
      </w:tr>
      <w:tr w:rsidR="00C44171" w:rsidRPr="001A65E8" w:rsidTr="007357A7">
        <w:trPr>
          <w:gridAfter w:val="1"/>
          <w:wAfter w:w="37" w:type="dxa"/>
          <w:trHeight w:hRule="exact" w:val="556"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44171" w:rsidRPr="001A65E8" w:rsidRDefault="00C44171" w:rsidP="00344775">
            <w:pPr>
              <w:pStyle w:val="Kopfzeile"/>
              <w:tabs>
                <w:tab w:val="left" w:pos="5742"/>
              </w:tabs>
              <w:ind w:left="72"/>
              <w:rPr>
                <w:szCs w:val="20"/>
                <w:lang w:val="de-DE"/>
              </w:rPr>
            </w:pPr>
            <w:r w:rsidRPr="001A65E8">
              <w:rPr>
                <w:szCs w:val="20"/>
                <w:lang w:val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65E8">
              <w:rPr>
                <w:szCs w:val="20"/>
                <w:lang w:val="de-DE"/>
              </w:rPr>
              <w:instrText xml:space="preserve"> FORMCHECKBOX </w:instrText>
            </w:r>
            <w:r w:rsidR="00FB339E">
              <w:rPr>
                <w:szCs w:val="20"/>
                <w:lang w:val="de-DE"/>
              </w:rPr>
            </w:r>
            <w:r w:rsidR="00FB339E">
              <w:rPr>
                <w:szCs w:val="20"/>
                <w:lang w:val="de-DE"/>
              </w:rPr>
              <w:fldChar w:fldCharType="separate"/>
            </w:r>
            <w:r w:rsidRPr="001A65E8">
              <w:rPr>
                <w:szCs w:val="20"/>
                <w:lang w:val="de-DE"/>
              </w:rPr>
              <w:fldChar w:fldCharType="end"/>
            </w:r>
            <w:r w:rsidRPr="001A65E8">
              <w:rPr>
                <w:szCs w:val="20"/>
                <w:lang w:val="de-DE"/>
              </w:rPr>
              <w:t xml:space="preserve"> Festbänke (10x 2.5m / 40x 3m)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44171" w:rsidRPr="001A65E8" w:rsidRDefault="00C44171" w:rsidP="00344775">
            <w:pPr>
              <w:pStyle w:val="Kopfzeile"/>
              <w:tabs>
                <w:tab w:val="left" w:pos="5742"/>
              </w:tabs>
              <w:ind w:left="72"/>
              <w:rPr>
                <w:szCs w:val="20"/>
                <w:lang w:val="fr-CH"/>
              </w:rPr>
            </w:pPr>
            <w:r w:rsidRPr="00232360">
              <w:rPr>
                <w:b/>
                <w:color w:val="000000" w:themeColor="text1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232360">
              <w:rPr>
                <w:b/>
                <w:color w:val="000000" w:themeColor="text1"/>
                <w:szCs w:val="20"/>
                <w:lang w:val="fr-CH"/>
              </w:rPr>
              <w:instrText xml:space="preserve"> FORMTEXT </w:instrText>
            </w:r>
            <w:r w:rsidRPr="00232360">
              <w:rPr>
                <w:b/>
                <w:color w:val="000000" w:themeColor="text1"/>
                <w:szCs w:val="20"/>
                <w:lang w:val="de-DE"/>
              </w:rPr>
            </w:r>
            <w:r w:rsidRPr="00232360">
              <w:rPr>
                <w:b/>
                <w:color w:val="000000" w:themeColor="text1"/>
                <w:szCs w:val="20"/>
                <w:lang w:val="de-DE"/>
              </w:rPr>
              <w:fldChar w:fldCharType="separate"/>
            </w:r>
            <w:r w:rsidRPr="00232360">
              <w:rPr>
                <w:b/>
                <w:color w:val="000000" w:themeColor="text1"/>
                <w:szCs w:val="20"/>
                <w:lang w:val="fr-CH"/>
              </w:rPr>
              <w:t>Anzahl</w:t>
            </w:r>
            <w:r w:rsidRPr="00232360">
              <w:rPr>
                <w:b/>
                <w:color w:val="000000" w:themeColor="text1"/>
                <w:szCs w:val="20"/>
                <w:lang w:val="de-DE"/>
              </w:rPr>
              <w:fldChar w:fldCharType="end"/>
            </w:r>
            <w:r w:rsidRPr="001A65E8">
              <w:rPr>
                <w:szCs w:val="20"/>
                <w:lang w:val="fr-CH"/>
              </w:rPr>
              <w:t xml:space="preserve"> à 3m / </w:t>
            </w:r>
          </w:p>
          <w:p w:rsidR="00C44171" w:rsidRPr="001A65E8" w:rsidRDefault="00C44171" w:rsidP="00344775">
            <w:pPr>
              <w:pStyle w:val="Kopfzeile"/>
              <w:tabs>
                <w:tab w:val="left" w:pos="5742"/>
              </w:tabs>
              <w:ind w:left="72"/>
              <w:rPr>
                <w:szCs w:val="20"/>
                <w:lang w:val="fr-CH"/>
              </w:rPr>
            </w:pPr>
            <w:r w:rsidRPr="00232360">
              <w:rPr>
                <w:b/>
                <w:color w:val="000000" w:themeColor="text1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232360">
              <w:rPr>
                <w:b/>
                <w:color w:val="000000" w:themeColor="text1"/>
                <w:szCs w:val="20"/>
                <w:lang w:val="fr-CH"/>
              </w:rPr>
              <w:instrText xml:space="preserve"> FORMTEXT </w:instrText>
            </w:r>
            <w:r w:rsidRPr="00232360">
              <w:rPr>
                <w:b/>
                <w:color w:val="000000" w:themeColor="text1"/>
                <w:szCs w:val="20"/>
                <w:lang w:val="de-DE"/>
              </w:rPr>
            </w:r>
            <w:r w:rsidRPr="00232360">
              <w:rPr>
                <w:b/>
                <w:color w:val="000000" w:themeColor="text1"/>
                <w:szCs w:val="20"/>
                <w:lang w:val="de-DE"/>
              </w:rPr>
              <w:fldChar w:fldCharType="separate"/>
            </w:r>
            <w:r w:rsidRPr="00232360">
              <w:rPr>
                <w:b/>
                <w:color w:val="000000" w:themeColor="text1"/>
                <w:szCs w:val="20"/>
                <w:lang w:val="de-DE"/>
              </w:rPr>
              <w:t>Anzahl</w:t>
            </w:r>
            <w:r w:rsidRPr="00232360">
              <w:rPr>
                <w:b/>
                <w:color w:val="000000" w:themeColor="text1"/>
                <w:szCs w:val="20"/>
                <w:lang w:val="de-DE"/>
              </w:rPr>
              <w:fldChar w:fldCharType="end"/>
            </w:r>
            <w:r w:rsidRPr="001A65E8">
              <w:rPr>
                <w:szCs w:val="20"/>
                <w:lang w:val="fr-CH"/>
              </w:rPr>
              <w:t xml:space="preserve"> à 2.5m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44171" w:rsidRPr="001A65E8" w:rsidRDefault="00C44171" w:rsidP="00344775">
            <w:pPr>
              <w:pStyle w:val="Kopfzeile"/>
              <w:tabs>
                <w:tab w:val="clear" w:pos="4536"/>
                <w:tab w:val="clear" w:pos="9072"/>
                <w:tab w:val="left" w:pos="5742"/>
              </w:tabs>
              <w:rPr>
                <w:szCs w:val="20"/>
              </w:rPr>
            </w:pPr>
            <w:r w:rsidRPr="001A65E8">
              <w:rPr>
                <w:szCs w:val="20"/>
              </w:rPr>
              <w:t>Reservation direkt an</w:t>
            </w:r>
            <w:r w:rsidR="007D23F3">
              <w:rPr>
                <w:szCs w:val="20"/>
              </w:rPr>
              <w:t xml:space="preserve"> </w:t>
            </w:r>
            <w:r w:rsidRPr="001A65E8">
              <w:rPr>
                <w:szCs w:val="20"/>
              </w:rPr>
              <w:t>Abteilung Tiefbau, Unterhalt und Sicherheit</w:t>
            </w:r>
          </w:p>
        </w:tc>
      </w:tr>
    </w:tbl>
    <w:p w:rsidR="00C44171" w:rsidRPr="001A65E8" w:rsidRDefault="00C44171" w:rsidP="001A65E8">
      <w:pPr>
        <w:pBdr>
          <w:bottom w:val="single" w:sz="12" w:space="0" w:color="auto"/>
        </w:pBdr>
        <w:rPr>
          <w:sz w:val="2"/>
          <w:szCs w:val="2"/>
        </w:rPr>
      </w:pPr>
    </w:p>
    <w:p w:rsidR="00C44171" w:rsidRPr="001A65E8" w:rsidRDefault="00C44171" w:rsidP="007D23F3">
      <w:pPr>
        <w:pStyle w:val="Titel"/>
        <w:rPr>
          <w:szCs w:val="20"/>
        </w:rPr>
      </w:pPr>
      <w:r w:rsidRPr="001A65E8">
        <w:rPr>
          <w:szCs w:val="20"/>
        </w:rPr>
        <w:t>Transport des Materials</w:t>
      </w:r>
    </w:p>
    <w:p w:rsidR="00C44171" w:rsidRPr="001A65E8" w:rsidRDefault="00C44171" w:rsidP="00344775">
      <w:pPr>
        <w:tabs>
          <w:tab w:val="left" w:pos="2977"/>
          <w:tab w:val="left" w:pos="5387"/>
        </w:tabs>
        <w:ind w:left="142"/>
        <w:rPr>
          <w:szCs w:val="20"/>
        </w:rPr>
      </w:pPr>
      <w:r w:rsidRPr="00CC1C22">
        <w:rPr>
          <w:szCs w:val="20"/>
          <w:lang w:val="de-DE"/>
        </w:rPr>
        <w:t xml:space="preserve">Transport durch </w:t>
      </w:r>
      <w:r w:rsidR="00344775" w:rsidRPr="00CC1C22">
        <w:rPr>
          <w:szCs w:val="20"/>
          <w:lang w:val="de-DE"/>
        </w:rPr>
        <w:tab/>
      </w:r>
      <w:r w:rsidR="00344775" w:rsidRPr="00CC1C22">
        <w:rPr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344775" w:rsidRPr="00CC1C22">
        <w:rPr>
          <w:szCs w:val="20"/>
          <w:lang w:val="de-DE"/>
        </w:rPr>
        <w:instrText xml:space="preserve"> FORMCHECKBOX </w:instrText>
      </w:r>
      <w:r w:rsidR="00FB339E">
        <w:rPr>
          <w:szCs w:val="20"/>
          <w:lang w:val="de-DE"/>
        </w:rPr>
      </w:r>
      <w:r w:rsidR="00FB339E">
        <w:rPr>
          <w:szCs w:val="20"/>
          <w:lang w:val="de-DE"/>
        </w:rPr>
        <w:fldChar w:fldCharType="separate"/>
      </w:r>
      <w:r w:rsidR="00344775" w:rsidRPr="00CC1C22">
        <w:rPr>
          <w:szCs w:val="20"/>
          <w:lang w:val="de-DE"/>
        </w:rPr>
        <w:fldChar w:fldCharType="end"/>
      </w:r>
      <w:r w:rsidR="00344775" w:rsidRPr="00CC1C22">
        <w:rPr>
          <w:szCs w:val="20"/>
          <w:lang w:val="de-DE"/>
        </w:rPr>
        <w:t xml:space="preserve"> </w:t>
      </w:r>
      <w:r w:rsidRPr="00CC1C22">
        <w:rPr>
          <w:szCs w:val="20"/>
          <w:lang w:val="de-DE"/>
        </w:rPr>
        <w:t>Gemeinde</w:t>
      </w:r>
      <w:r w:rsidR="00344775" w:rsidRPr="00CC1C22">
        <w:rPr>
          <w:szCs w:val="20"/>
          <w:lang w:val="de-DE"/>
        </w:rPr>
        <w:tab/>
      </w:r>
      <w:r w:rsidRPr="00CC1C22">
        <w:rPr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CC1C22">
        <w:rPr>
          <w:szCs w:val="20"/>
          <w:lang w:val="de-DE"/>
        </w:rPr>
        <w:instrText xml:space="preserve"> FORMCHECKBOX </w:instrText>
      </w:r>
      <w:r w:rsidR="00FB339E">
        <w:rPr>
          <w:szCs w:val="20"/>
          <w:lang w:val="de-DE"/>
        </w:rPr>
      </w:r>
      <w:r w:rsidR="00FB339E">
        <w:rPr>
          <w:szCs w:val="20"/>
          <w:lang w:val="de-DE"/>
        </w:rPr>
        <w:fldChar w:fldCharType="separate"/>
      </w:r>
      <w:r w:rsidRPr="00CC1C22">
        <w:rPr>
          <w:szCs w:val="20"/>
          <w:lang w:val="de-DE"/>
        </w:rPr>
        <w:fldChar w:fldCharType="end"/>
      </w:r>
      <w:r w:rsidRPr="00CC1C22">
        <w:rPr>
          <w:szCs w:val="20"/>
          <w:lang w:val="de-DE"/>
        </w:rPr>
        <w:t xml:space="preserve"> </w:t>
      </w:r>
      <w:r w:rsidR="001A65E8" w:rsidRPr="00CC1C22">
        <w:rPr>
          <w:szCs w:val="20"/>
          <w:lang w:val="de-DE"/>
        </w:rPr>
        <w:t>Gesuchsteller</w:t>
      </w:r>
      <w:r w:rsidR="001A65E8" w:rsidRPr="001A65E8">
        <w:rPr>
          <w:szCs w:val="20"/>
          <w:lang w:val="de-DE"/>
        </w:rPr>
        <w:t>/in</w:t>
      </w:r>
      <w:r w:rsidR="003B7DB4" w:rsidRPr="003B7DB4">
        <w:rPr>
          <w:b/>
          <w:szCs w:val="20"/>
          <w:lang w:val="de-DE"/>
        </w:rPr>
        <w:t>**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C44171" w:rsidRPr="001A65E8" w:rsidTr="00344775">
        <w:trPr>
          <w:trHeight w:val="284"/>
        </w:trPr>
        <w:tc>
          <w:tcPr>
            <w:tcW w:w="2977" w:type="dxa"/>
            <w:vAlign w:val="center"/>
          </w:tcPr>
          <w:p w:rsidR="001A65E8" w:rsidRPr="00CC1C22" w:rsidRDefault="001A65E8" w:rsidP="001A65E8">
            <w:pPr>
              <w:rPr>
                <w:szCs w:val="20"/>
              </w:rPr>
            </w:pPr>
          </w:p>
          <w:p w:rsidR="00C44171" w:rsidRPr="00CC1C22" w:rsidRDefault="001A65E8" w:rsidP="001A65E8">
            <w:pPr>
              <w:rPr>
                <w:szCs w:val="20"/>
              </w:rPr>
            </w:pPr>
            <w:r w:rsidRPr="00CC1C22">
              <w:rPr>
                <w:szCs w:val="20"/>
              </w:rPr>
              <w:t xml:space="preserve">Abholung/Lieferung am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:rsidR="00C44171" w:rsidRPr="00CC1C22" w:rsidRDefault="001A65E8" w:rsidP="00344775">
            <w:pPr>
              <w:ind w:left="-108"/>
              <w:rPr>
                <w:b/>
                <w:szCs w:val="20"/>
              </w:rPr>
            </w:pPr>
            <w:r w:rsidRPr="00CC1C22">
              <w:rPr>
                <w:szCs w:val="20"/>
              </w:rPr>
              <w:t>Datum</w:t>
            </w:r>
            <w:r w:rsidRPr="00CC1C22">
              <w:rPr>
                <w:b/>
                <w:szCs w:val="20"/>
              </w:rPr>
              <w:t xml:space="preserve"> </w:t>
            </w:r>
            <w:r w:rsidR="00EF0CF4" w:rsidRPr="00EF0CF4">
              <w:rPr>
                <w:b/>
                <w:color w:val="0070C0"/>
                <w:sz w:val="18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F0CF4" w:rsidRPr="00EF0CF4">
              <w:rPr>
                <w:b/>
                <w:color w:val="0070C0"/>
                <w:sz w:val="18"/>
                <w:szCs w:val="20"/>
              </w:rPr>
              <w:instrText xml:space="preserve"> FORMTEXT </w:instrText>
            </w:r>
            <w:r w:rsidR="00EF0CF4" w:rsidRPr="00EF0CF4">
              <w:rPr>
                <w:b/>
                <w:color w:val="0070C0"/>
                <w:sz w:val="18"/>
                <w:szCs w:val="20"/>
              </w:rPr>
            </w:r>
            <w:r w:rsidR="00EF0CF4" w:rsidRPr="00EF0CF4">
              <w:rPr>
                <w:b/>
                <w:color w:val="0070C0"/>
                <w:sz w:val="18"/>
                <w:szCs w:val="20"/>
              </w:rPr>
              <w:fldChar w:fldCharType="separate"/>
            </w:r>
            <w:r w:rsidR="00EF0CF4"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="00EF0CF4"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="00EF0CF4"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="00EF0CF4"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="00EF0CF4"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="00EF0CF4" w:rsidRPr="00EF0CF4">
              <w:rPr>
                <w:b/>
                <w:color w:val="0070C0"/>
                <w:sz w:val="18"/>
                <w:szCs w:val="20"/>
              </w:rPr>
              <w:fldChar w:fldCharType="end"/>
            </w:r>
            <w:r w:rsidRPr="00CC1C22">
              <w:rPr>
                <w:b/>
                <w:color w:val="0070C0"/>
                <w:szCs w:val="20"/>
              </w:rPr>
              <w:t xml:space="preserve">                    </w:t>
            </w:r>
            <w:r w:rsidRPr="00CC1C22">
              <w:rPr>
                <w:color w:val="000000" w:themeColor="text1"/>
                <w:szCs w:val="20"/>
              </w:rPr>
              <w:t xml:space="preserve"> / Uhrzeit</w:t>
            </w:r>
            <w:r w:rsidRPr="00CC1C22">
              <w:rPr>
                <w:b/>
                <w:color w:val="000000" w:themeColor="text1"/>
                <w:szCs w:val="20"/>
              </w:rPr>
              <w:t xml:space="preserve"> </w:t>
            </w:r>
            <w:r w:rsidR="00EF0CF4" w:rsidRPr="00EF0CF4">
              <w:rPr>
                <w:b/>
                <w:color w:val="0070C0"/>
                <w:sz w:val="18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F0CF4" w:rsidRPr="00EF0CF4">
              <w:rPr>
                <w:b/>
                <w:color w:val="0070C0"/>
                <w:sz w:val="18"/>
                <w:szCs w:val="20"/>
              </w:rPr>
              <w:instrText xml:space="preserve"> FORMTEXT </w:instrText>
            </w:r>
            <w:r w:rsidR="00EF0CF4" w:rsidRPr="00EF0CF4">
              <w:rPr>
                <w:b/>
                <w:color w:val="0070C0"/>
                <w:sz w:val="18"/>
                <w:szCs w:val="20"/>
              </w:rPr>
            </w:r>
            <w:r w:rsidR="00EF0CF4" w:rsidRPr="00EF0CF4">
              <w:rPr>
                <w:b/>
                <w:color w:val="0070C0"/>
                <w:sz w:val="18"/>
                <w:szCs w:val="20"/>
              </w:rPr>
              <w:fldChar w:fldCharType="separate"/>
            </w:r>
            <w:r w:rsidR="00EF0CF4"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="00EF0CF4"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="00EF0CF4"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="00EF0CF4"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="00EF0CF4"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="00EF0CF4" w:rsidRPr="00EF0CF4">
              <w:rPr>
                <w:b/>
                <w:color w:val="0070C0"/>
                <w:sz w:val="18"/>
                <w:szCs w:val="20"/>
              </w:rPr>
              <w:fldChar w:fldCharType="end"/>
            </w:r>
          </w:p>
        </w:tc>
      </w:tr>
      <w:tr w:rsidR="00C44171" w:rsidRPr="001A65E8" w:rsidTr="00344775">
        <w:trPr>
          <w:trHeight w:val="284"/>
        </w:trPr>
        <w:tc>
          <w:tcPr>
            <w:tcW w:w="2977" w:type="dxa"/>
            <w:vAlign w:val="center"/>
          </w:tcPr>
          <w:p w:rsidR="00C44171" w:rsidRPr="00CC1C22" w:rsidRDefault="003B7DB4" w:rsidP="003B7DB4">
            <w:pPr>
              <w:rPr>
                <w:szCs w:val="20"/>
              </w:rPr>
            </w:pPr>
            <w:r w:rsidRPr="00CC1C22">
              <w:rPr>
                <w:szCs w:val="20"/>
              </w:rPr>
              <w:t>Rückgabe/</w:t>
            </w:r>
            <w:r w:rsidR="001A65E8" w:rsidRPr="00CC1C22">
              <w:rPr>
                <w:szCs w:val="20"/>
              </w:rPr>
              <w:t>Rücknahme am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171" w:rsidRPr="00CC1C22" w:rsidRDefault="001A65E8" w:rsidP="00344775">
            <w:pPr>
              <w:ind w:left="-108"/>
              <w:rPr>
                <w:szCs w:val="20"/>
              </w:rPr>
            </w:pPr>
            <w:r w:rsidRPr="00CC1C22">
              <w:rPr>
                <w:szCs w:val="20"/>
              </w:rPr>
              <w:t>Datum</w:t>
            </w:r>
            <w:r w:rsidRPr="00CC1C22">
              <w:rPr>
                <w:b/>
                <w:szCs w:val="20"/>
              </w:rPr>
              <w:t xml:space="preserve"> </w:t>
            </w:r>
            <w:r w:rsidR="00EF0CF4" w:rsidRPr="00EF0CF4">
              <w:rPr>
                <w:b/>
                <w:color w:val="0070C0"/>
                <w:sz w:val="18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F0CF4" w:rsidRPr="00EF0CF4">
              <w:rPr>
                <w:b/>
                <w:color w:val="0070C0"/>
                <w:sz w:val="18"/>
                <w:szCs w:val="20"/>
              </w:rPr>
              <w:instrText xml:space="preserve"> FORMTEXT </w:instrText>
            </w:r>
            <w:r w:rsidR="00EF0CF4" w:rsidRPr="00EF0CF4">
              <w:rPr>
                <w:b/>
                <w:color w:val="0070C0"/>
                <w:sz w:val="18"/>
                <w:szCs w:val="20"/>
              </w:rPr>
            </w:r>
            <w:r w:rsidR="00EF0CF4" w:rsidRPr="00EF0CF4">
              <w:rPr>
                <w:b/>
                <w:color w:val="0070C0"/>
                <w:sz w:val="18"/>
                <w:szCs w:val="20"/>
              </w:rPr>
              <w:fldChar w:fldCharType="separate"/>
            </w:r>
            <w:r w:rsidR="00EF0CF4"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="00EF0CF4"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="00EF0CF4"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="00EF0CF4"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="00EF0CF4"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="00EF0CF4" w:rsidRPr="00EF0CF4">
              <w:rPr>
                <w:b/>
                <w:color w:val="0070C0"/>
                <w:sz w:val="18"/>
                <w:szCs w:val="20"/>
              </w:rPr>
              <w:fldChar w:fldCharType="end"/>
            </w:r>
            <w:r w:rsidRPr="00CC1C22">
              <w:rPr>
                <w:b/>
                <w:color w:val="0070C0"/>
                <w:szCs w:val="20"/>
              </w:rPr>
              <w:t xml:space="preserve">                    </w:t>
            </w:r>
            <w:r w:rsidRPr="00CC1C22">
              <w:rPr>
                <w:color w:val="000000" w:themeColor="text1"/>
                <w:szCs w:val="20"/>
              </w:rPr>
              <w:t xml:space="preserve"> / Uhrzeit </w:t>
            </w:r>
            <w:r w:rsidR="00EF0CF4" w:rsidRPr="00EF0CF4">
              <w:rPr>
                <w:b/>
                <w:color w:val="0070C0"/>
                <w:sz w:val="18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F0CF4" w:rsidRPr="00EF0CF4">
              <w:rPr>
                <w:b/>
                <w:color w:val="0070C0"/>
                <w:sz w:val="18"/>
                <w:szCs w:val="20"/>
              </w:rPr>
              <w:instrText xml:space="preserve"> FORMTEXT </w:instrText>
            </w:r>
            <w:r w:rsidR="00EF0CF4" w:rsidRPr="00EF0CF4">
              <w:rPr>
                <w:b/>
                <w:color w:val="0070C0"/>
                <w:sz w:val="18"/>
                <w:szCs w:val="20"/>
              </w:rPr>
            </w:r>
            <w:r w:rsidR="00EF0CF4" w:rsidRPr="00EF0CF4">
              <w:rPr>
                <w:b/>
                <w:color w:val="0070C0"/>
                <w:sz w:val="18"/>
                <w:szCs w:val="20"/>
              </w:rPr>
              <w:fldChar w:fldCharType="separate"/>
            </w:r>
            <w:r w:rsidR="00EF0CF4"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="00EF0CF4"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="00EF0CF4"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="00EF0CF4"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="00EF0CF4"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="00EF0CF4" w:rsidRPr="00EF0CF4">
              <w:rPr>
                <w:b/>
                <w:color w:val="0070C0"/>
                <w:sz w:val="18"/>
                <w:szCs w:val="20"/>
              </w:rPr>
              <w:fldChar w:fldCharType="end"/>
            </w:r>
          </w:p>
        </w:tc>
      </w:tr>
    </w:tbl>
    <w:p w:rsidR="00EC7A0C" w:rsidRPr="003B7DB4" w:rsidRDefault="00EC7A0C" w:rsidP="000A2701">
      <w:pPr>
        <w:rPr>
          <w:b/>
          <w:sz w:val="10"/>
          <w:szCs w:val="10"/>
        </w:rPr>
      </w:pPr>
    </w:p>
    <w:p w:rsidR="00344775" w:rsidRPr="003B7DB4" w:rsidRDefault="003B7DB4" w:rsidP="00344775">
      <w:pPr>
        <w:pStyle w:val="Kopfzeile"/>
        <w:tabs>
          <w:tab w:val="clear" w:pos="4536"/>
          <w:tab w:val="clear" w:pos="9072"/>
          <w:tab w:val="left" w:pos="2340"/>
        </w:tabs>
        <w:jc w:val="center"/>
        <w:rPr>
          <w:b/>
          <w:color w:val="000000" w:themeColor="text1"/>
          <w:sz w:val="18"/>
          <w:szCs w:val="16"/>
          <w:lang w:val="de-DE"/>
        </w:rPr>
      </w:pPr>
      <w:r w:rsidRPr="003B7DB4">
        <w:rPr>
          <w:b/>
          <w:szCs w:val="16"/>
          <w:lang w:val="de-DE"/>
        </w:rPr>
        <w:t>**</w:t>
      </w:r>
      <w:r w:rsidR="00C44171" w:rsidRPr="003B7DB4">
        <w:rPr>
          <w:b/>
          <w:sz w:val="18"/>
          <w:szCs w:val="16"/>
          <w:lang w:val="de-DE"/>
        </w:rPr>
        <w:t xml:space="preserve">Der Gesuchsteller muss die Abholung und Rückgabe </w:t>
      </w:r>
      <w:r w:rsidR="00C44171" w:rsidRPr="003B7DB4">
        <w:rPr>
          <w:b/>
          <w:color w:val="000000" w:themeColor="text1"/>
          <w:sz w:val="18"/>
          <w:szCs w:val="16"/>
          <w:lang w:val="de-DE"/>
        </w:rPr>
        <w:t xml:space="preserve">eine Wochen </w:t>
      </w:r>
    </w:p>
    <w:p w:rsidR="001A65E8" w:rsidRDefault="00C44171" w:rsidP="002515F6">
      <w:pPr>
        <w:pStyle w:val="Kopfzeile"/>
        <w:tabs>
          <w:tab w:val="clear" w:pos="4536"/>
          <w:tab w:val="clear" w:pos="9072"/>
          <w:tab w:val="left" w:pos="2340"/>
        </w:tabs>
        <w:jc w:val="center"/>
        <w:rPr>
          <w:sz w:val="4"/>
        </w:rPr>
      </w:pPr>
      <w:r w:rsidRPr="003B7DB4">
        <w:rPr>
          <w:b/>
          <w:sz w:val="18"/>
          <w:szCs w:val="16"/>
          <w:lang w:val="de-DE"/>
        </w:rPr>
        <w:t>vor dem Anlass mit den Unterhaltsdiensten koordinieren, Tel. 044 833 61 67.</w:t>
      </w:r>
    </w:p>
    <w:p w:rsidR="001A65E8" w:rsidRPr="000A2701" w:rsidRDefault="001A65E8" w:rsidP="001A65E8">
      <w:pPr>
        <w:pBdr>
          <w:bottom w:val="single" w:sz="12" w:space="1" w:color="auto"/>
        </w:pBdr>
        <w:rPr>
          <w:sz w:val="2"/>
          <w:szCs w:val="2"/>
        </w:rPr>
      </w:pPr>
      <w:r>
        <w:t xml:space="preserve"> </w:t>
      </w:r>
    </w:p>
    <w:p w:rsidR="00CC1C22" w:rsidRDefault="00CC1C22" w:rsidP="005746C6">
      <w:pPr>
        <w:pStyle w:val="Titel"/>
      </w:pPr>
      <w:r>
        <w:t>Unterschrift Gesuchsteller/in</w:t>
      </w:r>
    </w:p>
    <w:p w:rsidR="006E530A" w:rsidRPr="006E530A" w:rsidRDefault="006E530A" w:rsidP="006E530A"/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5746C6" w:rsidTr="005746C6">
        <w:tc>
          <w:tcPr>
            <w:tcW w:w="3969" w:type="dxa"/>
            <w:vAlign w:val="center"/>
          </w:tcPr>
          <w:p w:rsidR="005746C6" w:rsidRDefault="005746C6" w:rsidP="005746C6">
            <w:pPr>
              <w:rPr>
                <w:sz w:val="2"/>
                <w:szCs w:val="2"/>
              </w:rPr>
            </w:pPr>
          </w:p>
          <w:p w:rsidR="005746C6" w:rsidRDefault="005746C6" w:rsidP="005746C6">
            <w:pPr>
              <w:rPr>
                <w:sz w:val="2"/>
                <w:szCs w:val="2"/>
              </w:rPr>
            </w:pPr>
          </w:p>
          <w:p w:rsidR="005746C6" w:rsidRDefault="005746C6" w:rsidP="005746C6">
            <w:pPr>
              <w:rPr>
                <w:sz w:val="2"/>
                <w:szCs w:val="2"/>
              </w:rPr>
            </w:pPr>
          </w:p>
          <w:p w:rsidR="005746C6" w:rsidRDefault="005746C6" w:rsidP="005746C6">
            <w:pPr>
              <w:rPr>
                <w:sz w:val="2"/>
                <w:szCs w:val="2"/>
              </w:rPr>
            </w:pPr>
          </w:p>
          <w:p w:rsidR="005746C6" w:rsidRPr="00865680" w:rsidRDefault="005746C6" w:rsidP="005746C6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Align w:val="center"/>
          </w:tcPr>
          <w:p w:rsidR="005746C6" w:rsidRDefault="006F2EEE" w:rsidP="005746C6">
            <w:pPr>
              <w:ind w:left="181"/>
            </w:pPr>
            <w:r w:rsidRPr="005746C6">
              <w:rPr>
                <w:color w:val="000000" w:themeColor="text1"/>
                <w:szCs w:val="20"/>
              </w:rPr>
              <w:t>Unterschrift</w:t>
            </w:r>
          </w:p>
        </w:tc>
      </w:tr>
      <w:tr w:rsidR="005746C6" w:rsidTr="005746C6">
        <w:tc>
          <w:tcPr>
            <w:tcW w:w="3969" w:type="dxa"/>
            <w:vAlign w:val="center"/>
          </w:tcPr>
          <w:p w:rsidR="005746C6" w:rsidRPr="005746C6" w:rsidRDefault="005746C6" w:rsidP="005746C6">
            <w:pPr>
              <w:rPr>
                <w:color w:val="000000" w:themeColor="text1"/>
                <w:szCs w:val="20"/>
              </w:rPr>
            </w:pPr>
            <w:r w:rsidRPr="005746C6">
              <w:rPr>
                <w:color w:val="000000" w:themeColor="text1"/>
                <w:szCs w:val="20"/>
              </w:rPr>
              <w:t>Datum</w:t>
            </w:r>
            <w:r w:rsidR="006F2EEE">
              <w:rPr>
                <w:color w:val="000000" w:themeColor="text1"/>
                <w:szCs w:val="20"/>
              </w:rPr>
              <w:t xml:space="preserve"> </w:t>
            </w:r>
            <w:r w:rsidR="00EF0CF4" w:rsidRPr="00EF0CF4">
              <w:rPr>
                <w:b/>
                <w:color w:val="0070C0"/>
                <w:sz w:val="18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F0CF4" w:rsidRPr="00EF0CF4">
              <w:rPr>
                <w:b/>
                <w:color w:val="0070C0"/>
                <w:sz w:val="18"/>
                <w:szCs w:val="20"/>
              </w:rPr>
              <w:instrText xml:space="preserve"> FORMTEXT </w:instrText>
            </w:r>
            <w:r w:rsidR="00EF0CF4" w:rsidRPr="00EF0CF4">
              <w:rPr>
                <w:b/>
                <w:color w:val="0070C0"/>
                <w:sz w:val="18"/>
                <w:szCs w:val="20"/>
              </w:rPr>
            </w:r>
            <w:r w:rsidR="00EF0CF4" w:rsidRPr="00EF0CF4">
              <w:rPr>
                <w:b/>
                <w:color w:val="0070C0"/>
                <w:sz w:val="18"/>
                <w:szCs w:val="20"/>
              </w:rPr>
              <w:fldChar w:fldCharType="separate"/>
            </w:r>
            <w:r w:rsidR="00EF0CF4"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="00EF0CF4"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="00EF0CF4"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="00EF0CF4"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="00EF0CF4"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="00EF0CF4" w:rsidRPr="00EF0CF4">
              <w:rPr>
                <w:b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:rsidR="005746C6" w:rsidRPr="005746C6" w:rsidRDefault="005746C6" w:rsidP="005746C6">
            <w:pPr>
              <w:ind w:left="181"/>
              <w:rPr>
                <w:color w:val="000000" w:themeColor="text1"/>
                <w:szCs w:val="20"/>
              </w:rPr>
            </w:pPr>
            <w:r w:rsidRPr="005746C6">
              <w:rPr>
                <w:color w:val="000000" w:themeColor="text1"/>
                <w:szCs w:val="20"/>
              </w:rPr>
              <w:t>Gesuchsteller/in</w:t>
            </w:r>
            <w:r w:rsidR="006F2EEE">
              <w:rPr>
                <w:color w:val="000000" w:themeColor="text1"/>
                <w:szCs w:val="20"/>
              </w:rPr>
              <w:t xml:space="preserve"> </w:t>
            </w:r>
            <w:r w:rsidR="00EF0CF4" w:rsidRPr="00EF0CF4">
              <w:rPr>
                <w:b/>
                <w:color w:val="0070C0"/>
                <w:sz w:val="18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F0CF4" w:rsidRPr="00EF0CF4">
              <w:rPr>
                <w:b/>
                <w:color w:val="0070C0"/>
                <w:sz w:val="18"/>
                <w:szCs w:val="20"/>
              </w:rPr>
              <w:instrText xml:space="preserve"> FORMTEXT </w:instrText>
            </w:r>
            <w:r w:rsidR="00EF0CF4" w:rsidRPr="00EF0CF4">
              <w:rPr>
                <w:b/>
                <w:color w:val="0070C0"/>
                <w:sz w:val="18"/>
                <w:szCs w:val="20"/>
              </w:rPr>
            </w:r>
            <w:r w:rsidR="00EF0CF4" w:rsidRPr="00EF0CF4">
              <w:rPr>
                <w:b/>
                <w:color w:val="0070C0"/>
                <w:sz w:val="18"/>
                <w:szCs w:val="20"/>
              </w:rPr>
              <w:fldChar w:fldCharType="separate"/>
            </w:r>
            <w:r w:rsidR="00EF0CF4"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="00EF0CF4"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="00EF0CF4"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="00EF0CF4"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="00EF0CF4"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="00EF0CF4" w:rsidRPr="00EF0CF4">
              <w:rPr>
                <w:b/>
                <w:color w:val="0070C0"/>
                <w:sz w:val="18"/>
                <w:szCs w:val="20"/>
              </w:rPr>
              <w:fldChar w:fldCharType="end"/>
            </w:r>
          </w:p>
        </w:tc>
      </w:tr>
    </w:tbl>
    <w:p w:rsidR="002515F6" w:rsidRPr="00366D77" w:rsidRDefault="002515F6" w:rsidP="007D23F3">
      <w:pPr>
        <w:pBdr>
          <w:bottom w:val="single" w:sz="12" w:space="1" w:color="auto"/>
        </w:pBdr>
        <w:rPr>
          <w:szCs w:val="20"/>
        </w:rPr>
      </w:pPr>
    </w:p>
    <w:p w:rsidR="007D23F3" w:rsidRDefault="007D23F3" w:rsidP="007D23F3">
      <w:pPr>
        <w:pStyle w:val="Titel"/>
        <w:spacing w:before="0"/>
        <w:rPr>
          <w:sz w:val="2"/>
          <w:szCs w:val="2"/>
        </w:rPr>
      </w:pPr>
    </w:p>
    <w:p w:rsidR="007D23F3" w:rsidRDefault="007D23F3" w:rsidP="00B107CE">
      <w:pPr>
        <w:pStyle w:val="Titel"/>
      </w:pPr>
      <w:r>
        <w:t>Bewilligung Gemeinde</w:t>
      </w:r>
      <w:r>
        <w:tab/>
      </w:r>
      <w:r>
        <w:tab/>
      </w:r>
      <w:r>
        <w:tab/>
        <w:t xml:space="preserve"> </w:t>
      </w:r>
    </w:p>
    <w:p w:rsidR="006E530A" w:rsidRDefault="006E530A" w:rsidP="007D23F3">
      <w:pPr>
        <w:ind w:left="3545" w:firstLine="709"/>
      </w:pPr>
      <w:r>
        <w:t xml:space="preserve">Abteilung Tiefbau, </w:t>
      </w:r>
    </w:p>
    <w:p w:rsidR="007D23F3" w:rsidRDefault="007D23F3" w:rsidP="007D23F3">
      <w:pPr>
        <w:ind w:left="3545" w:firstLine="709"/>
      </w:pPr>
      <w:r>
        <w:t xml:space="preserve">Unterhalt und 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CC1C22" w:rsidTr="00CC1C22">
        <w:tc>
          <w:tcPr>
            <w:tcW w:w="4111" w:type="dxa"/>
          </w:tcPr>
          <w:p w:rsidR="00CC1C22" w:rsidRPr="00CC1C22" w:rsidRDefault="005746C6" w:rsidP="002515F6">
            <w:pPr>
              <w:ind w:left="-108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Datum</w:t>
            </w:r>
          </w:p>
        </w:tc>
        <w:tc>
          <w:tcPr>
            <w:tcW w:w="5245" w:type="dxa"/>
          </w:tcPr>
          <w:p w:rsidR="00CC1C22" w:rsidRPr="00CC1C22" w:rsidRDefault="00CC1C22" w:rsidP="00CC1C22">
            <w:pPr>
              <w:ind w:left="34"/>
              <w:rPr>
                <w:szCs w:val="20"/>
              </w:rPr>
            </w:pPr>
            <w:r w:rsidRPr="00CC1C22">
              <w:rPr>
                <w:color w:val="000000" w:themeColor="text1"/>
                <w:szCs w:val="20"/>
              </w:rPr>
              <w:t>Sicherhe</w:t>
            </w:r>
            <w:r>
              <w:rPr>
                <w:color w:val="000000" w:themeColor="text1"/>
                <w:szCs w:val="20"/>
              </w:rPr>
              <w:t>i</w:t>
            </w:r>
            <w:r w:rsidRPr="00CC1C22">
              <w:rPr>
                <w:color w:val="000000" w:themeColor="text1"/>
                <w:szCs w:val="20"/>
              </w:rPr>
              <w:t>t</w:t>
            </w:r>
          </w:p>
        </w:tc>
      </w:tr>
    </w:tbl>
    <w:p w:rsidR="002515F6" w:rsidRPr="00366D77" w:rsidRDefault="002515F6" w:rsidP="002515F6">
      <w:pPr>
        <w:pBdr>
          <w:bottom w:val="single" w:sz="12" w:space="1" w:color="auto"/>
        </w:pBdr>
        <w:rPr>
          <w:szCs w:val="20"/>
        </w:rPr>
      </w:pPr>
    </w:p>
    <w:p w:rsidR="00344775" w:rsidRPr="00CB02F8" w:rsidRDefault="00CC1C22" w:rsidP="00344775">
      <w:pPr>
        <w:spacing w:before="240"/>
        <w:rPr>
          <w:b/>
        </w:rPr>
      </w:pPr>
      <w:r>
        <w:rPr>
          <w:b/>
        </w:rPr>
        <w:t>B</w:t>
      </w:r>
      <w:r w:rsidR="00344775" w:rsidRPr="00CB02F8">
        <w:rPr>
          <w:b/>
        </w:rPr>
        <w:t>emerkungen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44775" w:rsidTr="006B5FD7">
        <w:trPr>
          <w:trHeight w:val="369"/>
        </w:trPr>
        <w:tc>
          <w:tcPr>
            <w:tcW w:w="9356" w:type="dxa"/>
            <w:vAlign w:val="center"/>
          </w:tcPr>
          <w:p w:rsidR="00344775" w:rsidRPr="00576DC6" w:rsidRDefault="00EF0CF4" w:rsidP="006B5FD7">
            <w:pPr>
              <w:rPr>
                <w:b/>
                <w:color w:val="0070C0"/>
                <w:sz w:val="18"/>
                <w:szCs w:val="18"/>
              </w:rPr>
            </w:pPr>
            <w:r w:rsidRPr="00EF0CF4">
              <w:rPr>
                <w:b/>
                <w:color w:val="0070C0"/>
                <w:sz w:val="18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F0CF4">
              <w:rPr>
                <w:b/>
                <w:color w:val="0070C0"/>
                <w:sz w:val="18"/>
                <w:szCs w:val="20"/>
              </w:rPr>
              <w:instrText xml:space="preserve"> FORMTEXT </w:instrText>
            </w:r>
            <w:r w:rsidRPr="00EF0CF4">
              <w:rPr>
                <w:b/>
                <w:color w:val="0070C0"/>
                <w:sz w:val="18"/>
                <w:szCs w:val="20"/>
              </w:rPr>
            </w:r>
            <w:r w:rsidRPr="00EF0CF4">
              <w:rPr>
                <w:b/>
                <w:color w:val="0070C0"/>
                <w:sz w:val="18"/>
                <w:szCs w:val="20"/>
              </w:rPr>
              <w:fldChar w:fldCharType="separate"/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noProof/>
                <w:color w:val="0070C0"/>
                <w:sz w:val="18"/>
                <w:szCs w:val="20"/>
              </w:rPr>
              <w:t> </w:t>
            </w:r>
            <w:r w:rsidRPr="00EF0CF4">
              <w:rPr>
                <w:b/>
                <w:color w:val="0070C0"/>
                <w:sz w:val="18"/>
                <w:szCs w:val="20"/>
              </w:rPr>
              <w:fldChar w:fldCharType="end"/>
            </w:r>
          </w:p>
        </w:tc>
      </w:tr>
    </w:tbl>
    <w:p w:rsidR="007D23F3" w:rsidRDefault="007D23F3" w:rsidP="002515F6">
      <w:pPr>
        <w:rPr>
          <w:sz w:val="24"/>
        </w:rPr>
      </w:pPr>
    </w:p>
    <w:sectPr w:rsidR="007D23F3" w:rsidSect="002515F6">
      <w:footerReference w:type="default" r:id="rId10"/>
      <w:footerReference w:type="first" r:id="rId11"/>
      <w:type w:val="continuous"/>
      <w:pgSz w:w="11906" w:h="16838" w:code="9"/>
      <w:pgMar w:top="737" w:right="1418" w:bottom="454" w:left="1134" w:header="56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EA6" w:rsidRDefault="00F90EA6">
      <w:r>
        <w:separator/>
      </w:r>
    </w:p>
  </w:endnote>
  <w:endnote w:type="continuationSeparator" w:id="0">
    <w:p w:rsidR="00F90EA6" w:rsidRDefault="00F9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11" w:rsidRDefault="009C6B11" w:rsidP="009C6B11">
    <w:pPr>
      <w:pStyle w:val="Fuzeile"/>
      <w:tabs>
        <w:tab w:val="clear" w:pos="9072"/>
        <w:tab w:val="right" w:pos="10065"/>
      </w:tabs>
      <w:ind w:right="-709"/>
    </w:pPr>
    <w:r>
      <w:tab/>
    </w:r>
    <w:r>
      <w:tab/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30" w:rsidRPr="009E6DF7" w:rsidRDefault="009C6B11" w:rsidP="009C6B11">
    <w:pPr>
      <w:pStyle w:val="Fuzeile"/>
      <w:tabs>
        <w:tab w:val="clear" w:pos="9072"/>
        <w:tab w:val="right" w:pos="10065"/>
      </w:tabs>
      <w:ind w:right="-709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EA6" w:rsidRDefault="00F90EA6">
      <w:r>
        <w:separator/>
      </w:r>
    </w:p>
  </w:footnote>
  <w:footnote w:type="continuationSeparator" w:id="0">
    <w:p w:rsidR="00F90EA6" w:rsidRDefault="00F9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00C0"/>
    <w:multiLevelType w:val="hybridMultilevel"/>
    <w:tmpl w:val="FC889B6C"/>
    <w:lvl w:ilvl="0" w:tplc="521EBC66">
      <w:start w:val="1"/>
      <w:numFmt w:val="bullet"/>
      <w:pStyle w:val="Auflistung2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88258DE"/>
    <w:multiLevelType w:val="hybridMultilevel"/>
    <w:tmpl w:val="0FB63DB0"/>
    <w:lvl w:ilvl="0" w:tplc="98020990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30B1"/>
    <w:multiLevelType w:val="multilevel"/>
    <w:tmpl w:val="CD0A7A5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0DF4A4E"/>
    <w:multiLevelType w:val="hybridMultilevel"/>
    <w:tmpl w:val="8E12D8B8"/>
    <w:lvl w:ilvl="0" w:tplc="20023C3C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6B1D"/>
    <w:multiLevelType w:val="hybridMultilevel"/>
    <w:tmpl w:val="72DA8DD2"/>
    <w:lvl w:ilvl="0" w:tplc="42B2388A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77414"/>
    <w:multiLevelType w:val="hybridMultilevel"/>
    <w:tmpl w:val="FF0614E4"/>
    <w:lvl w:ilvl="0" w:tplc="DAF4541E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1E3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3139BF"/>
    <w:multiLevelType w:val="hybridMultilevel"/>
    <w:tmpl w:val="4AF05354"/>
    <w:lvl w:ilvl="0" w:tplc="2270AA6A">
      <w:start w:val="1"/>
      <w:numFmt w:val="bullet"/>
      <w:pStyle w:val="BriefAufzhl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uDLoNDZ+UQ0MR6+avpeqH8euT9toOJ+t4od1MSsgHxViOZebH25TEe1rUFiqq8klIo+Rr7mHrPt0uSX1Hso4Q==" w:salt="P3ahwf91y36ptPsLshH4L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A6"/>
    <w:rsid w:val="00023BF1"/>
    <w:rsid w:val="0002464C"/>
    <w:rsid w:val="00025A2D"/>
    <w:rsid w:val="00042D39"/>
    <w:rsid w:val="000431BB"/>
    <w:rsid w:val="000458A8"/>
    <w:rsid w:val="000571F4"/>
    <w:rsid w:val="0006164B"/>
    <w:rsid w:val="00065928"/>
    <w:rsid w:val="00065D64"/>
    <w:rsid w:val="00076E2C"/>
    <w:rsid w:val="00083528"/>
    <w:rsid w:val="00087D4E"/>
    <w:rsid w:val="00092449"/>
    <w:rsid w:val="0009612A"/>
    <w:rsid w:val="00096EB7"/>
    <w:rsid w:val="000A2701"/>
    <w:rsid w:val="000B20E0"/>
    <w:rsid w:val="000B3240"/>
    <w:rsid w:val="000B458B"/>
    <w:rsid w:val="000C0018"/>
    <w:rsid w:val="000C68D4"/>
    <w:rsid w:val="000D5457"/>
    <w:rsid w:val="000E4270"/>
    <w:rsid w:val="000E4FD0"/>
    <w:rsid w:val="000E5D62"/>
    <w:rsid w:val="000E6373"/>
    <w:rsid w:val="000E6D78"/>
    <w:rsid w:val="00101C29"/>
    <w:rsid w:val="001124B8"/>
    <w:rsid w:val="001148BB"/>
    <w:rsid w:val="0011592A"/>
    <w:rsid w:val="0011754A"/>
    <w:rsid w:val="00123E64"/>
    <w:rsid w:val="00126A55"/>
    <w:rsid w:val="00130F09"/>
    <w:rsid w:val="00133403"/>
    <w:rsid w:val="00147287"/>
    <w:rsid w:val="00150CCA"/>
    <w:rsid w:val="00150CE2"/>
    <w:rsid w:val="00162EC7"/>
    <w:rsid w:val="001636BA"/>
    <w:rsid w:val="00164097"/>
    <w:rsid w:val="00171A8E"/>
    <w:rsid w:val="00182FFB"/>
    <w:rsid w:val="00186443"/>
    <w:rsid w:val="00186549"/>
    <w:rsid w:val="00192E52"/>
    <w:rsid w:val="001A5AB7"/>
    <w:rsid w:val="001A65E8"/>
    <w:rsid w:val="001A6EB2"/>
    <w:rsid w:val="001B2F01"/>
    <w:rsid w:val="001D668C"/>
    <w:rsid w:val="001E2589"/>
    <w:rsid w:val="001F1BA5"/>
    <w:rsid w:val="001F5ECA"/>
    <w:rsid w:val="00214869"/>
    <w:rsid w:val="00230FCE"/>
    <w:rsid w:val="00232360"/>
    <w:rsid w:val="002414A3"/>
    <w:rsid w:val="00244EAA"/>
    <w:rsid w:val="002456BA"/>
    <w:rsid w:val="0024650D"/>
    <w:rsid w:val="00247587"/>
    <w:rsid w:val="002515F6"/>
    <w:rsid w:val="002637FF"/>
    <w:rsid w:val="00275EBD"/>
    <w:rsid w:val="00295E73"/>
    <w:rsid w:val="002C180F"/>
    <w:rsid w:val="002D364A"/>
    <w:rsid w:val="002D62C6"/>
    <w:rsid w:val="002E5B00"/>
    <w:rsid w:val="002E73F5"/>
    <w:rsid w:val="00302D3E"/>
    <w:rsid w:val="0031243F"/>
    <w:rsid w:val="0031282F"/>
    <w:rsid w:val="0032211E"/>
    <w:rsid w:val="003250F3"/>
    <w:rsid w:val="003254CD"/>
    <w:rsid w:val="00326C96"/>
    <w:rsid w:val="00344775"/>
    <w:rsid w:val="00344B4B"/>
    <w:rsid w:val="00344D65"/>
    <w:rsid w:val="00345597"/>
    <w:rsid w:val="00352823"/>
    <w:rsid w:val="00366D77"/>
    <w:rsid w:val="00370251"/>
    <w:rsid w:val="00372B43"/>
    <w:rsid w:val="00383126"/>
    <w:rsid w:val="003924AA"/>
    <w:rsid w:val="003A3DBE"/>
    <w:rsid w:val="003A4670"/>
    <w:rsid w:val="003B0A34"/>
    <w:rsid w:val="003B6680"/>
    <w:rsid w:val="003B7DB4"/>
    <w:rsid w:val="003C153C"/>
    <w:rsid w:val="003C2B57"/>
    <w:rsid w:val="003C4CE0"/>
    <w:rsid w:val="003D06F4"/>
    <w:rsid w:val="003D4D4B"/>
    <w:rsid w:val="003D5AA2"/>
    <w:rsid w:val="003D64FE"/>
    <w:rsid w:val="003E20CE"/>
    <w:rsid w:val="003F15B4"/>
    <w:rsid w:val="003F3333"/>
    <w:rsid w:val="004020B9"/>
    <w:rsid w:val="004031EB"/>
    <w:rsid w:val="0042389D"/>
    <w:rsid w:val="00430651"/>
    <w:rsid w:val="004372F0"/>
    <w:rsid w:val="00442939"/>
    <w:rsid w:val="00445CBA"/>
    <w:rsid w:val="00455AA8"/>
    <w:rsid w:val="004606DE"/>
    <w:rsid w:val="00476482"/>
    <w:rsid w:val="00476EAB"/>
    <w:rsid w:val="004912FD"/>
    <w:rsid w:val="00494B65"/>
    <w:rsid w:val="004973D9"/>
    <w:rsid w:val="004A1A6E"/>
    <w:rsid w:val="004A7909"/>
    <w:rsid w:val="004B1DEB"/>
    <w:rsid w:val="004C50F2"/>
    <w:rsid w:val="004C522C"/>
    <w:rsid w:val="004C5F00"/>
    <w:rsid w:val="004D0BD2"/>
    <w:rsid w:val="004D5E40"/>
    <w:rsid w:val="004F0B1B"/>
    <w:rsid w:val="004F56C5"/>
    <w:rsid w:val="004F5A87"/>
    <w:rsid w:val="00507509"/>
    <w:rsid w:val="00516523"/>
    <w:rsid w:val="0052402D"/>
    <w:rsid w:val="00526780"/>
    <w:rsid w:val="0055067D"/>
    <w:rsid w:val="00552492"/>
    <w:rsid w:val="005575BF"/>
    <w:rsid w:val="005578AD"/>
    <w:rsid w:val="00563202"/>
    <w:rsid w:val="00565CB3"/>
    <w:rsid w:val="005704F1"/>
    <w:rsid w:val="005746C6"/>
    <w:rsid w:val="00575E9A"/>
    <w:rsid w:val="00581D75"/>
    <w:rsid w:val="005954B6"/>
    <w:rsid w:val="005A6E1D"/>
    <w:rsid w:val="005C4F82"/>
    <w:rsid w:val="005D7280"/>
    <w:rsid w:val="005E05CF"/>
    <w:rsid w:val="005E6996"/>
    <w:rsid w:val="005F49E1"/>
    <w:rsid w:val="005F57A0"/>
    <w:rsid w:val="005F68D8"/>
    <w:rsid w:val="005F690B"/>
    <w:rsid w:val="0061642D"/>
    <w:rsid w:val="006212CC"/>
    <w:rsid w:val="00631530"/>
    <w:rsid w:val="00631720"/>
    <w:rsid w:val="00631AE0"/>
    <w:rsid w:val="00635212"/>
    <w:rsid w:val="006356CF"/>
    <w:rsid w:val="00637582"/>
    <w:rsid w:val="006546EA"/>
    <w:rsid w:val="00663C3A"/>
    <w:rsid w:val="00664B01"/>
    <w:rsid w:val="006775E9"/>
    <w:rsid w:val="00680938"/>
    <w:rsid w:val="0069100B"/>
    <w:rsid w:val="0069281C"/>
    <w:rsid w:val="0069677E"/>
    <w:rsid w:val="0069770D"/>
    <w:rsid w:val="006A2DE8"/>
    <w:rsid w:val="006A6C8F"/>
    <w:rsid w:val="006A7E9A"/>
    <w:rsid w:val="006B2A35"/>
    <w:rsid w:val="006B6F72"/>
    <w:rsid w:val="006C0EDD"/>
    <w:rsid w:val="006C67EB"/>
    <w:rsid w:val="006C702A"/>
    <w:rsid w:val="006D370B"/>
    <w:rsid w:val="006E2783"/>
    <w:rsid w:val="006E5268"/>
    <w:rsid w:val="006E530A"/>
    <w:rsid w:val="006F2EEE"/>
    <w:rsid w:val="007254F3"/>
    <w:rsid w:val="007256CC"/>
    <w:rsid w:val="00727DBE"/>
    <w:rsid w:val="007357A7"/>
    <w:rsid w:val="00737428"/>
    <w:rsid w:val="0074252D"/>
    <w:rsid w:val="00743665"/>
    <w:rsid w:val="00745612"/>
    <w:rsid w:val="00747C9F"/>
    <w:rsid w:val="00750494"/>
    <w:rsid w:val="00751699"/>
    <w:rsid w:val="00754E33"/>
    <w:rsid w:val="00765D60"/>
    <w:rsid w:val="0077115C"/>
    <w:rsid w:val="00781568"/>
    <w:rsid w:val="007971FE"/>
    <w:rsid w:val="007A3064"/>
    <w:rsid w:val="007A32F4"/>
    <w:rsid w:val="007A488C"/>
    <w:rsid w:val="007B5366"/>
    <w:rsid w:val="007B6847"/>
    <w:rsid w:val="007C0671"/>
    <w:rsid w:val="007C099F"/>
    <w:rsid w:val="007C1F49"/>
    <w:rsid w:val="007C6512"/>
    <w:rsid w:val="007C79FC"/>
    <w:rsid w:val="007D0A47"/>
    <w:rsid w:val="007D1641"/>
    <w:rsid w:val="007D23F3"/>
    <w:rsid w:val="007D641A"/>
    <w:rsid w:val="007E406F"/>
    <w:rsid w:val="007F4188"/>
    <w:rsid w:val="007F76FC"/>
    <w:rsid w:val="007F791A"/>
    <w:rsid w:val="0080650B"/>
    <w:rsid w:val="008075FB"/>
    <w:rsid w:val="00823674"/>
    <w:rsid w:val="0083250A"/>
    <w:rsid w:val="00840DB9"/>
    <w:rsid w:val="008524BE"/>
    <w:rsid w:val="00865680"/>
    <w:rsid w:val="00875271"/>
    <w:rsid w:val="00884927"/>
    <w:rsid w:val="0088779A"/>
    <w:rsid w:val="00891E3F"/>
    <w:rsid w:val="008960FC"/>
    <w:rsid w:val="008A1A5F"/>
    <w:rsid w:val="008A73FA"/>
    <w:rsid w:val="008B1F77"/>
    <w:rsid w:val="008B4C8D"/>
    <w:rsid w:val="008D276D"/>
    <w:rsid w:val="008D74B4"/>
    <w:rsid w:val="008E1C6A"/>
    <w:rsid w:val="008F06DB"/>
    <w:rsid w:val="009001AE"/>
    <w:rsid w:val="00903EFD"/>
    <w:rsid w:val="00911854"/>
    <w:rsid w:val="009303A7"/>
    <w:rsid w:val="00930507"/>
    <w:rsid w:val="00936218"/>
    <w:rsid w:val="0094194B"/>
    <w:rsid w:val="00941AA9"/>
    <w:rsid w:val="00945828"/>
    <w:rsid w:val="00951080"/>
    <w:rsid w:val="00952132"/>
    <w:rsid w:val="009532D6"/>
    <w:rsid w:val="00955392"/>
    <w:rsid w:val="00972B1E"/>
    <w:rsid w:val="00975973"/>
    <w:rsid w:val="00997966"/>
    <w:rsid w:val="009A2515"/>
    <w:rsid w:val="009B002D"/>
    <w:rsid w:val="009B2901"/>
    <w:rsid w:val="009B3538"/>
    <w:rsid w:val="009B7053"/>
    <w:rsid w:val="009C0422"/>
    <w:rsid w:val="009C1DA3"/>
    <w:rsid w:val="009C6B11"/>
    <w:rsid w:val="009E5B30"/>
    <w:rsid w:val="009E6DF7"/>
    <w:rsid w:val="009F2048"/>
    <w:rsid w:val="009F4BA2"/>
    <w:rsid w:val="00A2486C"/>
    <w:rsid w:val="00A24FDA"/>
    <w:rsid w:val="00A30F7E"/>
    <w:rsid w:val="00A43380"/>
    <w:rsid w:val="00A51209"/>
    <w:rsid w:val="00A51777"/>
    <w:rsid w:val="00A57943"/>
    <w:rsid w:val="00A63E13"/>
    <w:rsid w:val="00A66C20"/>
    <w:rsid w:val="00A66D7E"/>
    <w:rsid w:val="00A70217"/>
    <w:rsid w:val="00A77EE0"/>
    <w:rsid w:val="00A81ACB"/>
    <w:rsid w:val="00A841E0"/>
    <w:rsid w:val="00A862A7"/>
    <w:rsid w:val="00A86D51"/>
    <w:rsid w:val="00A87ECA"/>
    <w:rsid w:val="00A900EC"/>
    <w:rsid w:val="00AA13FA"/>
    <w:rsid w:val="00AB6FD7"/>
    <w:rsid w:val="00AD2801"/>
    <w:rsid w:val="00AD6CAE"/>
    <w:rsid w:val="00B00226"/>
    <w:rsid w:val="00B004E9"/>
    <w:rsid w:val="00B107CE"/>
    <w:rsid w:val="00B129DC"/>
    <w:rsid w:val="00B230CE"/>
    <w:rsid w:val="00B251DF"/>
    <w:rsid w:val="00B274B5"/>
    <w:rsid w:val="00B3420B"/>
    <w:rsid w:val="00B36938"/>
    <w:rsid w:val="00B3712D"/>
    <w:rsid w:val="00B4433D"/>
    <w:rsid w:val="00B46122"/>
    <w:rsid w:val="00B477FF"/>
    <w:rsid w:val="00B5277F"/>
    <w:rsid w:val="00B5519F"/>
    <w:rsid w:val="00B713E2"/>
    <w:rsid w:val="00B71A0A"/>
    <w:rsid w:val="00B7254D"/>
    <w:rsid w:val="00B72A7F"/>
    <w:rsid w:val="00B80351"/>
    <w:rsid w:val="00B83509"/>
    <w:rsid w:val="00B9738F"/>
    <w:rsid w:val="00B97B03"/>
    <w:rsid w:val="00BA4580"/>
    <w:rsid w:val="00BA7228"/>
    <w:rsid w:val="00BA76FA"/>
    <w:rsid w:val="00BB4358"/>
    <w:rsid w:val="00BD0233"/>
    <w:rsid w:val="00BD26CA"/>
    <w:rsid w:val="00BD36F7"/>
    <w:rsid w:val="00BD5D0C"/>
    <w:rsid w:val="00BD7A0C"/>
    <w:rsid w:val="00BE3260"/>
    <w:rsid w:val="00BF0939"/>
    <w:rsid w:val="00BF6AEC"/>
    <w:rsid w:val="00BF6DE9"/>
    <w:rsid w:val="00C126A9"/>
    <w:rsid w:val="00C233B3"/>
    <w:rsid w:val="00C255F2"/>
    <w:rsid w:val="00C31198"/>
    <w:rsid w:val="00C32BC3"/>
    <w:rsid w:val="00C37A9B"/>
    <w:rsid w:val="00C41A0A"/>
    <w:rsid w:val="00C44171"/>
    <w:rsid w:val="00C60213"/>
    <w:rsid w:val="00C6227C"/>
    <w:rsid w:val="00C70247"/>
    <w:rsid w:val="00C70401"/>
    <w:rsid w:val="00C72547"/>
    <w:rsid w:val="00C75289"/>
    <w:rsid w:val="00C75CB7"/>
    <w:rsid w:val="00C7729F"/>
    <w:rsid w:val="00C91D29"/>
    <w:rsid w:val="00CB41A1"/>
    <w:rsid w:val="00CB5E93"/>
    <w:rsid w:val="00CB70CA"/>
    <w:rsid w:val="00CC1647"/>
    <w:rsid w:val="00CC1C22"/>
    <w:rsid w:val="00CC2BC1"/>
    <w:rsid w:val="00CC4D3A"/>
    <w:rsid w:val="00CC7503"/>
    <w:rsid w:val="00CD6CEE"/>
    <w:rsid w:val="00CF0503"/>
    <w:rsid w:val="00CF451C"/>
    <w:rsid w:val="00CF6ED6"/>
    <w:rsid w:val="00D0319D"/>
    <w:rsid w:val="00D11A32"/>
    <w:rsid w:val="00D15332"/>
    <w:rsid w:val="00D26C9A"/>
    <w:rsid w:val="00D42C19"/>
    <w:rsid w:val="00D53E55"/>
    <w:rsid w:val="00D6134E"/>
    <w:rsid w:val="00D65C13"/>
    <w:rsid w:val="00D90689"/>
    <w:rsid w:val="00D94987"/>
    <w:rsid w:val="00D97B2A"/>
    <w:rsid w:val="00DB1A6A"/>
    <w:rsid w:val="00DB230C"/>
    <w:rsid w:val="00DC35DD"/>
    <w:rsid w:val="00DC4C64"/>
    <w:rsid w:val="00DD074F"/>
    <w:rsid w:val="00DD5AC6"/>
    <w:rsid w:val="00DE0020"/>
    <w:rsid w:val="00DF3399"/>
    <w:rsid w:val="00DF7510"/>
    <w:rsid w:val="00E0349D"/>
    <w:rsid w:val="00E06939"/>
    <w:rsid w:val="00E1583B"/>
    <w:rsid w:val="00E20011"/>
    <w:rsid w:val="00E27CE5"/>
    <w:rsid w:val="00E30C2B"/>
    <w:rsid w:val="00E320E1"/>
    <w:rsid w:val="00E34073"/>
    <w:rsid w:val="00E4660A"/>
    <w:rsid w:val="00E5009E"/>
    <w:rsid w:val="00E70067"/>
    <w:rsid w:val="00E72BEB"/>
    <w:rsid w:val="00E80AA9"/>
    <w:rsid w:val="00E83863"/>
    <w:rsid w:val="00E90371"/>
    <w:rsid w:val="00E95624"/>
    <w:rsid w:val="00EA2D6C"/>
    <w:rsid w:val="00EA5804"/>
    <w:rsid w:val="00EB24BC"/>
    <w:rsid w:val="00EB52AA"/>
    <w:rsid w:val="00EB55FF"/>
    <w:rsid w:val="00EC7A0C"/>
    <w:rsid w:val="00EE024F"/>
    <w:rsid w:val="00EF0CF4"/>
    <w:rsid w:val="00EF2788"/>
    <w:rsid w:val="00F12707"/>
    <w:rsid w:val="00F17D64"/>
    <w:rsid w:val="00F23F32"/>
    <w:rsid w:val="00F245B7"/>
    <w:rsid w:val="00F36F7D"/>
    <w:rsid w:val="00F4183B"/>
    <w:rsid w:val="00F43CA5"/>
    <w:rsid w:val="00F461C6"/>
    <w:rsid w:val="00F51528"/>
    <w:rsid w:val="00F62DED"/>
    <w:rsid w:val="00F66756"/>
    <w:rsid w:val="00F67A38"/>
    <w:rsid w:val="00F721C2"/>
    <w:rsid w:val="00F73250"/>
    <w:rsid w:val="00F7412A"/>
    <w:rsid w:val="00F7668F"/>
    <w:rsid w:val="00F8597B"/>
    <w:rsid w:val="00F90EA6"/>
    <w:rsid w:val="00F978CF"/>
    <w:rsid w:val="00FA0336"/>
    <w:rsid w:val="00FA6B8B"/>
    <w:rsid w:val="00FB339E"/>
    <w:rsid w:val="00FB7E16"/>
    <w:rsid w:val="00FC34B8"/>
    <w:rsid w:val="00FC7C82"/>
    <w:rsid w:val="00FD0770"/>
    <w:rsid w:val="00FD3C0E"/>
    <w:rsid w:val="00FD7204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707"/>
    <w:rPr>
      <w:rFonts w:ascii="Century Gothic" w:hAnsi="Century Gothic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FF151C"/>
    <w:pPr>
      <w:keepNext/>
      <w:numPr>
        <w:numId w:val="1"/>
      </w:numPr>
      <w:spacing w:before="240" w:after="120"/>
      <w:ind w:left="567" w:hanging="567"/>
      <w:outlineLvl w:val="0"/>
    </w:pPr>
    <w:rPr>
      <w:rFonts w:cs="Arial"/>
      <w:b/>
      <w:bCs/>
      <w:kern w:val="32"/>
      <w:szCs w:val="32"/>
      <w:lang w:val="de-DE"/>
    </w:rPr>
  </w:style>
  <w:style w:type="paragraph" w:styleId="berschrift2">
    <w:name w:val="heading 2"/>
    <w:basedOn w:val="Standard"/>
    <w:next w:val="Standard"/>
    <w:qFormat/>
    <w:rsid w:val="00FF151C"/>
    <w:pPr>
      <w:keepNext/>
      <w:numPr>
        <w:numId w:val="7"/>
      </w:numPr>
      <w:spacing w:before="240" w:after="120"/>
      <w:ind w:left="567" w:hanging="567"/>
      <w:outlineLvl w:val="1"/>
    </w:pPr>
    <w:rPr>
      <w:rFonts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qFormat/>
    <w:rsid w:val="007B5366"/>
    <w:pPr>
      <w:keepNext/>
      <w:numPr>
        <w:numId w:val="8"/>
      </w:numPr>
      <w:spacing w:before="120" w:after="120"/>
      <w:ind w:left="794" w:hanging="794"/>
      <w:outlineLvl w:val="2"/>
    </w:pPr>
    <w:rPr>
      <w:bCs/>
      <w:szCs w:val="22"/>
      <w:lang w:val="de-DE"/>
    </w:rPr>
  </w:style>
  <w:style w:type="paragraph" w:styleId="berschrift4">
    <w:name w:val="heading 4"/>
    <w:basedOn w:val="Standard"/>
    <w:next w:val="Standard"/>
    <w:rsid w:val="00AB6FD7"/>
    <w:pPr>
      <w:keepNext/>
      <w:numPr>
        <w:ilvl w:val="3"/>
        <w:numId w:val="1"/>
      </w:numPr>
      <w:tabs>
        <w:tab w:val="clear" w:pos="864"/>
        <w:tab w:val="num" w:pos="360"/>
      </w:tabs>
      <w:spacing w:before="60" w:after="60"/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AB6FD7"/>
    <w:pPr>
      <w:keepNext/>
      <w:numPr>
        <w:ilvl w:val="4"/>
        <w:numId w:val="1"/>
      </w:numPr>
      <w:tabs>
        <w:tab w:val="clear" w:pos="1008"/>
        <w:tab w:val="num" w:pos="360"/>
      </w:tabs>
      <w:spacing w:before="60" w:after="60"/>
      <w:ind w:left="0" w:firstLine="0"/>
      <w:outlineLvl w:val="4"/>
    </w:pPr>
    <w:rPr>
      <w:bCs/>
      <w:szCs w:val="26"/>
    </w:rPr>
  </w:style>
  <w:style w:type="paragraph" w:styleId="berschrift6">
    <w:name w:val="heading 6"/>
    <w:basedOn w:val="Standard"/>
    <w:next w:val="Standard"/>
    <w:rsid w:val="00AB6FD7"/>
    <w:pPr>
      <w:keepNext/>
      <w:numPr>
        <w:ilvl w:val="5"/>
        <w:numId w:val="1"/>
      </w:numPr>
      <w:tabs>
        <w:tab w:val="clear" w:pos="1152"/>
        <w:tab w:val="num" w:pos="360"/>
      </w:tabs>
      <w:spacing w:before="60" w:after="60"/>
      <w:ind w:left="0" w:firstLine="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rsid w:val="00AB6FD7"/>
    <w:pPr>
      <w:keepNext/>
      <w:numPr>
        <w:ilvl w:val="6"/>
        <w:numId w:val="1"/>
      </w:numPr>
      <w:tabs>
        <w:tab w:val="clear" w:pos="1296"/>
        <w:tab w:val="num" w:pos="360"/>
      </w:tabs>
      <w:spacing w:before="60" w:after="60"/>
      <w:ind w:left="0" w:firstLine="0"/>
      <w:outlineLvl w:val="6"/>
    </w:pPr>
    <w:rPr>
      <w:bCs/>
    </w:rPr>
  </w:style>
  <w:style w:type="paragraph" w:styleId="berschrift8">
    <w:name w:val="heading 8"/>
    <w:basedOn w:val="Standard"/>
    <w:next w:val="Standard"/>
    <w:rsid w:val="00AB6FD7"/>
    <w:pPr>
      <w:keepNext/>
      <w:numPr>
        <w:ilvl w:val="7"/>
        <w:numId w:val="1"/>
      </w:numPr>
      <w:tabs>
        <w:tab w:val="clear" w:pos="1440"/>
        <w:tab w:val="num" w:pos="360"/>
      </w:tabs>
      <w:spacing w:before="60" w:after="60"/>
      <w:ind w:left="0" w:firstLine="0"/>
      <w:outlineLvl w:val="7"/>
    </w:pPr>
    <w:rPr>
      <w:bCs/>
    </w:rPr>
  </w:style>
  <w:style w:type="paragraph" w:styleId="berschrift9">
    <w:name w:val="heading 9"/>
    <w:basedOn w:val="Standard"/>
    <w:next w:val="Standard"/>
    <w:rsid w:val="00AB6FD7"/>
    <w:pPr>
      <w:keepNext/>
      <w:numPr>
        <w:ilvl w:val="8"/>
        <w:numId w:val="1"/>
      </w:numPr>
      <w:tabs>
        <w:tab w:val="clear" w:pos="1584"/>
        <w:tab w:val="num" w:pos="360"/>
      </w:tabs>
      <w:spacing w:before="60" w:after="60"/>
      <w:ind w:left="0" w:firstLine="0"/>
      <w:outlineLvl w:val="8"/>
    </w:pPr>
    <w:rPr>
      <w:rFonts w:cs="Arial"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162EC7"/>
    <w:pPr>
      <w:spacing w:before="240" w:after="60"/>
    </w:pPr>
    <w:rPr>
      <w:b/>
    </w:rPr>
  </w:style>
  <w:style w:type="paragraph" w:styleId="Kopfzeile">
    <w:name w:val="header"/>
    <w:basedOn w:val="Standard"/>
    <w:link w:val="KopfzeileZchn"/>
    <w:uiPriority w:val="99"/>
    <w:qFormat/>
    <w:rsid w:val="00A24FDA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7C6512"/>
  </w:style>
  <w:style w:type="character" w:customStyle="1" w:styleId="KopfzeileZchn">
    <w:name w:val="Kopfzeile Zchn"/>
    <w:basedOn w:val="Absatz-Standardschriftart"/>
    <w:link w:val="Kopfzeile"/>
    <w:uiPriority w:val="99"/>
    <w:rsid w:val="00A24FDA"/>
    <w:rPr>
      <w:rFonts w:ascii="Century Gothic" w:hAnsi="Century Gothic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24F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4FDA"/>
    <w:rPr>
      <w:rFonts w:ascii="Century Gothic" w:hAnsi="Century Gothic"/>
      <w:szCs w:val="24"/>
      <w:lang w:eastAsia="de-DE"/>
    </w:rPr>
  </w:style>
  <w:style w:type="character" w:styleId="Hyperlink">
    <w:name w:val="Hyperlink"/>
    <w:basedOn w:val="Absatz-Standardschriftart"/>
    <w:rsid w:val="00DB230C"/>
    <w:rPr>
      <w:rFonts w:ascii="Century Gothic" w:hAnsi="Century Gothic"/>
      <w:color w:val="0000FF"/>
      <w:sz w:val="20"/>
      <w:szCs w:val="20"/>
      <w:u w:val="single"/>
    </w:rPr>
  </w:style>
  <w:style w:type="paragraph" w:styleId="Dokumentstruktur">
    <w:name w:val="Document Map"/>
    <w:basedOn w:val="Standard"/>
    <w:semiHidden/>
    <w:rsid w:val="0069100B"/>
    <w:pPr>
      <w:shd w:val="clear" w:color="auto" w:fill="000080"/>
    </w:pPr>
    <w:rPr>
      <w:rFonts w:ascii="Tahoma" w:hAnsi="Tahoma" w:cs="Century Gothic"/>
    </w:rPr>
  </w:style>
  <w:style w:type="paragraph" w:customStyle="1" w:styleId="Auflistung">
    <w:name w:val="Auflistung"/>
    <w:basedOn w:val="Standard"/>
    <w:qFormat/>
    <w:rsid w:val="007B5366"/>
    <w:pPr>
      <w:numPr>
        <w:numId w:val="3"/>
      </w:numPr>
      <w:ind w:left="284" w:hanging="284"/>
    </w:pPr>
  </w:style>
  <w:style w:type="paragraph" w:customStyle="1" w:styleId="Aufzhlung">
    <w:name w:val="Aufzählung"/>
    <w:basedOn w:val="Standard"/>
    <w:rsid w:val="001B2F01"/>
    <w:pPr>
      <w:numPr>
        <w:numId w:val="2"/>
      </w:numPr>
    </w:pPr>
  </w:style>
  <w:style w:type="paragraph" w:customStyle="1" w:styleId="Auflistung2">
    <w:name w:val="Auflistung 2"/>
    <w:basedOn w:val="Auflistung"/>
    <w:qFormat/>
    <w:rsid w:val="007B5366"/>
    <w:pPr>
      <w:numPr>
        <w:numId w:val="6"/>
      </w:numPr>
      <w:ind w:left="568" w:hanging="284"/>
    </w:pPr>
  </w:style>
  <w:style w:type="paragraph" w:customStyle="1" w:styleId="StandardKlein">
    <w:name w:val="Standard Klein"/>
    <w:basedOn w:val="Standard"/>
    <w:link w:val="StandardKleinZchn"/>
    <w:qFormat/>
    <w:rsid w:val="0069100B"/>
    <w:rPr>
      <w:sz w:val="16"/>
    </w:rPr>
  </w:style>
  <w:style w:type="paragraph" w:styleId="Verzeichnis1">
    <w:name w:val="toc 1"/>
    <w:basedOn w:val="Standard"/>
    <w:next w:val="Standard"/>
    <w:autoRedefine/>
    <w:semiHidden/>
    <w:rsid w:val="0069100B"/>
  </w:style>
  <w:style w:type="character" w:customStyle="1" w:styleId="StandardKleinZchn">
    <w:name w:val="Standard Klein Zchn"/>
    <w:basedOn w:val="Absatz-Standardschriftart"/>
    <w:link w:val="StandardKlein"/>
    <w:rsid w:val="005E6996"/>
    <w:rPr>
      <w:rFonts w:ascii="Frutiger 45 Light" w:hAnsi="Frutiger 45 Light"/>
      <w:sz w:val="16"/>
      <w:szCs w:val="24"/>
      <w:lang w:val="de-CH" w:eastAsia="de-DE" w:bidi="ar-SA"/>
    </w:rPr>
  </w:style>
  <w:style w:type="paragraph" w:customStyle="1" w:styleId="Auflistung3">
    <w:name w:val="Auflistung 3"/>
    <w:basedOn w:val="Auflistung2"/>
    <w:rsid w:val="001A5AB7"/>
    <w:pPr>
      <w:tabs>
        <w:tab w:val="num" w:pos="851"/>
      </w:tabs>
      <w:ind w:left="851"/>
    </w:pPr>
  </w:style>
  <w:style w:type="paragraph" w:customStyle="1" w:styleId="Auflistung4">
    <w:name w:val="Auflistung 4"/>
    <w:basedOn w:val="Auflistung3"/>
    <w:rsid w:val="001A5AB7"/>
    <w:pPr>
      <w:tabs>
        <w:tab w:val="clear" w:pos="851"/>
        <w:tab w:val="num" w:pos="1134"/>
      </w:tabs>
      <w:ind w:left="1134"/>
    </w:pPr>
  </w:style>
  <w:style w:type="paragraph" w:customStyle="1" w:styleId="Auflistung5">
    <w:name w:val="Auflistung 5"/>
    <w:basedOn w:val="Auflistung4"/>
    <w:rsid w:val="001A5AB7"/>
    <w:pPr>
      <w:tabs>
        <w:tab w:val="clear" w:pos="1134"/>
        <w:tab w:val="num" w:pos="1418"/>
      </w:tabs>
      <w:ind w:left="1418"/>
    </w:pPr>
  </w:style>
  <w:style w:type="paragraph" w:customStyle="1" w:styleId="Auflistung6">
    <w:name w:val="Auflistung 6"/>
    <w:basedOn w:val="Auflistung5"/>
    <w:rsid w:val="001A5AB7"/>
    <w:pPr>
      <w:tabs>
        <w:tab w:val="clear" w:pos="1418"/>
        <w:tab w:val="num" w:pos="1701"/>
      </w:tabs>
      <w:ind w:left="1701"/>
    </w:pPr>
  </w:style>
  <w:style w:type="paragraph" w:customStyle="1" w:styleId="Absender">
    <w:name w:val="Absender"/>
    <w:basedOn w:val="Standard"/>
    <w:rsid w:val="00F51528"/>
    <w:rPr>
      <w:b/>
      <w:sz w:val="16"/>
    </w:rPr>
  </w:style>
  <w:style w:type="paragraph" w:styleId="Sprechblasentext">
    <w:name w:val="Balloon Text"/>
    <w:basedOn w:val="Standard"/>
    <w:semiHidden/>
    <w:rsid w:val="00E320E1"/>
    <w:rPr>
      <w:rFonts w:ascii="Tahoma" w:hAnsi="Tahoma"/>
      <w:sz w:val="16"/>
      <w:szCs w:val="16"/>
    </w:rPr>
  </w:style>
  <w:style w:type="paragraph" w:customStyle="1" w:styleId="Briefkopf">
    <w:name w:val="Briefkopf"/>
    <w:basedOn w:val="Standard"/>
    <w:rsid w:val="009B3538"/>
    <w:rPr>
      <w:sz w:val="16"/>
    </w:rPr>
  </w:style>
  <w:style w:type="paragraph" w:customStyle="1" w:styleId="Fusszeile">
    <w:name w:val="Fusszeile"/>
    <w:basedOn w:val="Standard"/>
    <w:rsid w:val="00162EC7"/>
    <w:rPr>
      <w:sz w:val="16"/>
    </w:rPr>
  </w:style>
  <w:style w:type="table" w:styleId="Tabellenraster">
    <w:name w:val="Table Grid"/>
    <w:basedOn w:val="NormaleTabelle"/>
    <w:rsid w:val="006A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teilung">
    <w:name w:val="Abteilung"/>
    <w:basedOn w:val="Standard"/>
    <w:rsid w:val="009B002D"/>
    <w:pPr>
      <w:pBdr>
        <w:bottom w:val="single" w:sz="4" w:space="1" w:color="auto"/>
      </w:pBdr>
      <w:tabs>
        <w:tab w:val="right" w:pos="4253"/>
      </w:tabs>
      <w:ind w:right="5398"/>
    </w:pPr>
    <w:rPr>
      <w:rFonts w:eastAsiaTheme="minorHAnsi" w:cs="Arial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B002D"/>
    <w:rPr>
      <w:color w:val="808080"/>
    </w:rPr>
  </w:style>
  <w:style w:type="paragraph" w:customStyle="1" w:styleId="BriefAufzhlung">
    <w:name w:val="Brief Aufzählung"/>
    <w:basedOn w:val="BriefAnhang"/>
    <w:qFormat/>
    <w:rsid w:val="007B5366"/>
    <w:pPr>
      <w:widowControl w:val="0"/>
      <w:numPr>
        <w:numId w:val="4"/>
      </w:numPr>
      <w:ind w:left="284" w:hanging="284"/>
      <w:contextualSpacing/>
    </w:pPr>
    <w:rPr>
      <w:rFonts w:eastAsiaTheme="minorHAnsi" w:cs="Arial"/>
      <w:szCs w:val="16"/>
      <w:lang w:eastAsia="en-US"/>
    </w:rPr>
  </w:style>
  <w:style w:type="character" w:customStyle="1" w:styleId="DokumentPfad">
    <w:name w:val="DokumentPfad"/>
    <w:basedOn w:val="Absatz-Standardschriftart"/>
    <w:uiPriority w:val="1"/>
    <w:rsid w:val="00516523"/>
    <w:rPr>
      <w:vanish/>
    </w:rPr>
  </w:style>
  <w:style w:type="paragraph" w:customStyle="1" w:styleId="BetreffTitel">
    <w:name w:val="BetreffTitel"/>
    <w:basedOn w:val="Standard"/>
    <w:next w:val="Standard"/>
    <w:qFormat/>
    <w:rsid w:val="00162EC7"/>
    <w:rPr>
      <w:caps/>
      <w:sz w:val="24"/>
    </w:rPr>
  </w:style>
  <w:style w:type="paragraph" w:customStyle="1" w:styleId="Unterschriften">
    <w:name w:val="Unterschriften"/>
    <w:basedOn w:val="Standard"/>
    <w:rsid w:val="00526780"/>
    <w:pPr>
      <w:tabs>
        <w:tab w:val="left" w:pos="3686"/>
      </w:tabs>
    </w:pPr>
  </w:style>
  <w:style w:type="paragraph" w:customStyle="1" w:styleId="Titelklein">
    <w:name w:val="Titel klein"/>
    <w:basedOn w:val="Standard"/>
    <w:next w:val="Standard"/>
    <w:qFormat/>
    <w:rsid w:val="00AD2801"/>
    <w:rPr>
      <w:b/>
      <w:sz w:val="16"/>
    </w:rPr>
  </w:style>
  <w:style w:type="paragraph" w:customStyle="1" w:styleId="BriefAnhang">
    <w:name w:val="Brief Anhang"/>
    <w:basedOn w:val="Standard"/>
    <w:next w:val="BriefAufzhlung"/>
    <w:qFormat/>
    <w:rsid w:val="004C5F00"/>
    <w:pPr>
      <w:keepNext/>
      <w:keepLines/>
    </w:pPr>
    <w:rPr>
      <w:sz w:val="16"/>
    </w:rPr>
  </w:style>
  <w:style w:type="character" w:customStyle="1" w:styleId="TitelZchn">
    <w:name w:val="Titel Zchn"/>
    <w:basedOn w:val="Absatz-Standardschriftart"/>
    <w:link w:val="Titel"/>
    <w:rsid w:val="00150CE2"/>
    <w:rPr>
      <w:rFonts w:ascii="Century Gothic" w:hAnsi="Century Gothic"/>
      <w:b/>
      <w:szCs w:val="24"/>
      <w:lang w:eastAsia="de-DE"/>
    </w:rPr>
  </w:style>
  <w:style w:type="character" w:styleId="Fett">
    <w:name w:val="Strong"/>
    <w:basedOn w:val="Absatz-Standardschriftart"/>
    <w:rsid w:val="00C233B3"/>
    <w:rPr>
      <w:b/>
      <w:bCs/>
    </w:rPr>
  </w:style>
  <w:style w:type="paragraph" w:styleId="Listenabsatz">
    <w:name w:val="List Paragraph"/>
    <w:basedOn w:val="Standard"/>
    <w:uiPriority w:val="34"/>
    <w:rsid w:val="00D2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lef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aXcTab" label="aXc">
        <group id="VorlagenGroup" label="Vorlagen">
          <button id="DokPfadAusblendenButton" label="Dokumentpfad ausblenden" imageMso="Clear" onAction="DokPfadAusblenden" size="large" visible="true"/>
          <button id="DokPfadEinblendenButton" label="Dokumentpfad einblenden" imageMso="TableBorderPenColorPicker" onAction="DokPfadEinblenden" size="large" visible="tru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B5B51-FAC1-4DA6-88C0-53589186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D942F427.dotm</Template>
  <TotalTime>0</TotalTime>
  <Pages>1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2019-06-27T11:46:00Z</dcterms:created>
  <dcterms:modified xsi:type="dcterms:W3CDTF">2021-12-24T11:47:00Z</dcterms:modified>
</cp:coreProperties>
</file>